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572" w:tblpY="275"/>
        <w:tblW w:w="10206" w:type="dxa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17657A" w:rsidTr="0017657A">
        <w:trPr>
          <w:trHeight w:val="517"/>
        </w:trPr>
        <w:tc>
          <w:tcPr>
            <w:tcW w:w="2551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1.</w:t>
            </w:r>
            <w:r w:rsidR="003A228A">
              <w:rPr>
                <w:sz w:val="24"/>
              </w:rPr>
              <w:t xml:space="preserve">  </w:t>
            </w:r>
            <w:proofErr w:type="spellStart"/>
            <w:r w:rsidR="003A228A">
              <w:rPr>
                <w:sz w:val="24"/>
              </w:rPr>
              <w:t>ar</w:t>
            </w:r>
            <w:proofErr w:type="spellEnd"/>
          </w:p>
        </w:tc>
        <w:tc>
          <w:tcPr>
            <w:tcW w:w="2552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26.</w:t>
            </w:r>
            <w:r w:rsidR="003A228A">
              <w:rPr>
                <w:sz w:val="24"/>
              </w:rPr>
              <w:t xml:space="preserve"> </w:t>
            </w:r>
            <w:proofErr w:type="spellStart"/>
            <w:r w:rsidR="003A228A">
              <w:rPr>
                <w:sz w:val="24"/>
              </w:rPr>
              <w:t>gyda</w:t>
            </w:r>
            <w:proofErr w:type="spellEnd"/>
          </w:p>
        </w:tc>
        <w:tc>
          <w:tcPr>
            <w:tcW w:w="2551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51.</w:t>
            </w:r>
            <w:r w:rsidR="003A228A">
              <w:rPr>
                <w:sz w:val="24"/>
              </w:rPr>
              <w:t xml:space="preserve"> </w:t>
            </w:r>
            <w:proofErr w:type="spellStart"/>
            <w:r w:rsidR="003A228A">
              <w:rPr>
                <w:sz w:val="24"/>
              </w:rPr>
              <w:t>gweld</w:t>
            </w:r>
            <w:proofErr w:type="spellEnd"/>
          </w:p>
        </w:tc>
        <w:tc>
          <w:tcPr>
            <w:tcW w:w="2552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76.</w:t>
            </w:r>
            <w:r w:rsidR="009751BB">
              <w:rPr>
                <w:sz w:val="24"/>
              </w:rPr>
              <w:t xml:space="preserve"> </w:t>
            </w:r>
            <w:proofErr w:type="spellStart"/>
            <w:r w:rsidR="009751BB">
              <w:rPr>
                <w:sz w:val="24"/>
              </w:rPr>
              <w:t>wedyn</w:t>
            </w:r>
            <w:proofErr w:type="spellEnd"/>
          </w:p>
        </w:tc>
      </w:tr>
      <w:tr w:rsidR="0017657A" w:rsidTr="0017657A">
        <w:trPr>
          <w:trHeight w:val="517"/>
        </w:trPr>
        <w:tc>
          <w:tcPr>
            <w:tcW w:w="2551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2.</w:t>
            </w:r>
            <w:r w:rsidR="003A228A">
              <w:rPr>
                <w:sz w:val="24"/>
              </w:rPr>
              <w:t xml:space="preserve">  at</w:t>
            </w:r>
          </w:p>
        </w:tc>
        <w:tc>
          <w:tcPr>
            <w:tcW w:w="2552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27.</w:t>
            </w:r>
            <w:r w:rsidR="003A228A">
              <w:rPr>
                <w:sz w:val="24"/>
              </w:rPr>
              <w:t xml:space="preserve"> </w:t>
            </w:r>
            <w:proofErr w:type="spellStart"/>
            <w:r w:rsidR="003A228A">
              <w:rPr>
                <w:sz w:val="24"/>
              </w:rPr>
              <w:t>cael</w:t>
            </w:r>
            <w:proofErr w:type="spellEnd"/>
          </w:p>
        </w:tc>
        <w:tc>
          <w:tcPr>
            <w:tcW w:w="2551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52.</w:t>
            </w:r>
            <w:r w:rsidR="003A228A">
              <w:rPr>
                <w:sz w:val="24"/>
              </w:rPr>
              <w:t xml:space="preserve"> hen</w:t>
            </w:r>
          </w:p>
        </w:tc>
        <w:tc>
          <w:tcPr>
            <w:tcW w:w="2552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77.</w:t>
            </w:r>
            <w:r w:rsidR="009751BB">
              <w:rPr>
                <w:sz w:val="24"/>
              </w:rPr>
              <w:t xml:space="preserve"> </w:t>
            </w:r>
            <w:proofErr w:type="spellStart"/>
            <w:r w:rsidR="009751BB">
              <w:rPr>
                <w:sz w:val="24"/>
              </w:rPr>
              <w:t>nawr</w:t>
            </w:r>
            <w:proofErr w:type="spellEnd"/>
          </w:p>
        </w:tc>
      </w:tr>
      <w:tr w:rsidR="0017657A" w:rsidTr="0017657A">
        <w:trPr>
          <w:trHeight w:val="517"/>
        </w:trPr>
        <w:tc>
          <w:tcPr>
            <w:tcW w:w="2551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3.</w:t>
            </w:r>
            <w:r w:rsidR="003A228A">
              <w:rPr>
                <w:sz w:val="24"/>
              </w:rPr>
              <w:t xml:space="preserve">  am</w:t>
            </w:r>
          </w:p>
        </w:tc>
        <w:tc>
          <w:tcPr>
            <w:tcW w:w="2552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28.</w:t>
            </w:r>
            <w:r w:rsidR="003A228A">
              <w:rPr>
                <w:sz w:val="24"/>
              </w:rPr>
              <w:t xml:space="preserve"> pam</w:t>
            </w:r>
          </w:p>
        </w:tc>
        <w:tc>
          <w:tcPr>
            <w:tcW w:w="2551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53.</w:t>
            </w:r>
            <w:r w:rsidR="003A228A">
              <w:rPr>
                <w:sz w:val="24"/>
              </w:rPr>
              <w:t xml:space="preserve"> </w:t>
            </w:r>
            <w:proofErr w:type="spellStart"/>
            <w:r w:rsidR="003A228A">
              <w:rPr>
                <w:sz w:val="24"/>
              </w:rPr>
              <w:t>bachgen</w:t>
            </w:r>
            <w:proofErr w:type="spellEnd"/>
          </w:p>
        </w:tc>
        <w:tc>
          <w:tcPr>
            <w:tcW w:w="2552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78.</w:t>
            </w:r>
            <w:r w:rsidR="009751BB">
              <w:rPr>
                <w:sz w:val="24"/>
              </w:rPr>
              <w:t xml:space="preserve"> </w:t>
            </w:r>
            <w:proofErr w:type="spellStart"/>
            <w:r w:rsidR="009751BB">
              <w:rPr>
                <w:sz w:val="24"/>
              </w:rPr>
              <w:t>mewn</w:t>
            </w:r>
            <w:proofErr w:type="spellEnd"/>
          </w:p>
        </w:tc>
      </w:tr>
      <w:tr w:rsidR="0017657A" w:rsidTr="0017657A">
        <w:trPr>
          <w:trHeight w:val="517"/>
        </w:trPr>
        <w:tc>
          <w:tcPr>
            <w:tcW w:w="2551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4.</w:t>
            </w:r>
            <w:r w:rsidR="003A228A">
              <w:rPr>
                <w:sz w:val="24"/>
              </w:rPr>
              <w:t xml:space="preserve">  fi</w:t>
            </w:r>
          </w:p>
        </w:tc>
        <w:tc>
          <w:tcPr>
            <w:tcW w:w="2552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29.</w:t>
            </w:r>
            <w:r w:rsidR="003A228A">
              <w:rPr>
                <w:sz w:val="24"/>
              </w:rPr>
              <w:t xml:space="preserve"> </w:t>
            </w:r>
            <w:proofErr w:type="spellStart"/>
            <w:r w:rsidR="003A228A">
              <w:rPr>
                <w:sz w:val="24"/>
              </w:rPr>
              <w:t>pwy</w:t>
            </w:r>
            <w:proofErr w:type="spellEnd"/>
          </w:p>
        </w:tc>
        <w:tc>
          <w:tcPr>
            <w:tcW w:w="2551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54.</w:t>
            </w:r>
            <w:r w:rsidR="003A228A">
              <w:rPr>
                <w:sz w:val="24"/>
              </w:rPr>
              <w:t xml:space="preserve"> </w:t>
            </w:r>
            <w:proofErr w:type="spellStart"/>
            <w:r w:rsidR="003A228A">
              <w:rPr>
                <w:sz w:val="24"/>
              </w:rPr>
              <w:t>merch</w:t>
            </w:r>
            <w:proofErr w:type="spellEnd"/>
          </w:p>
        </w:tc>
        <w:tc>
          <w:tcPr>
            <w:tcW w:w="2552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79.</w:t>
            </w:r>
            <w:r w:rsidR="009751BB">
              <w:rPr>
                <w:sz w:val="24"/>
              </w:rPr>
              <w:t xml:space="preserve"> </w:t>
            </w:r>
            <w:proofErr w:type="spellStart"/>
            <w:r w:rsidR="009751BB">
              <w:rPr>
                <w:sz w:val="24"/>
              </w:rPr>
              <w:t>mynd</w:t>
            </w:r>
            <w:proofErr w:type="spellEnd"/>
          </w:p>
        </w:tc>
      </w:tr>
      <w:tr w:rsidR="0017657A" w:rsidTr="0017657A">
        <w:trPr>
          <w:trHeight w:val="517"/>
        </w:trPr>
        <w:tc>
          <w:tcPr>
            <w:tcW w:w="2551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5.</w:t>
            </w:r>
            <w:r w:rsidR="003A228A">
              <w:rPr>
                <w:sz w:val="24"/>
              </w:rPr>
              <w:t xml:space="preserve"> </w:t>
            </w:r>
            <w:proofErr w:type="spellStart"/>
            <w:r w:rsidR="003A228A">
              <w:rPr>
                <w:sz w:val="24"/>
              </w:rPr>
              <w:t>ti</w:t>
            </w:r>
            <w:proofErr w:type="spellEnd"/>
          </w:p>
        </w:tc>
        <w:tc>
          <w:tcPr>
            <w:tcW w:w="2552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30.</w:t>
            </w:r>
            <w:r w:rsidR="003A228A">
              <w:rPr>
                <w:sz w:val="24"/>
              </w:rPr>
              <w:t xml:space="preserve"> </w:t>
            </w:r>
            <w:proofErr w:type="spellStart"/>
            <w:r w:rsidR="003A228A">
              <w:rPr>
                <w:sz w:val="24"/>
              </w:rPr>
              <w:t>sut</w:t>
            </w:r>
            <w:proofErr w:type="spellEnd"/>
          </w:p>
        </w:tc>
        <w:tc>
          <w:tcPr>
            <w:tcW w:w="2551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55.</w:t>
            </w:r>
            <w:r w:rsidR="003A228A">
              <w:rPr>
                <w:sz w:val="24"/>
              </w:rPr>
              <w:t xml:space="preserve"> </w:t>
            </w:r>
            <w:proofErr w:type="spellStart"/>
            <w:r w:rsidR="003A228A">
              <w:rPr>
                <w:sz w:val="24"/>
              </w:rPr>
              <w:t>dyn</w:t>
            </w:r>
            <w:proofErr w:type="spellEnd"/>
          </w:p>
        </w:tc>
        <w:tc>
          <w:tcPr>
            <w:tcW w:w="2552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80.</w:t>
            </w:r>
            <w:r w:rsidR="009751BB">
              <w:rPr>
                <w:sz w:val="24"/>
              </w:rPr>
              <w:t xml:space="preserve"> </w:t>
            </w:r>
            <w:proofErr w:type="spellStart"/>
            <w:r w:rsidR="009751BB">
              <w:rPr>
                <w:sz w:val="24"/>
              </w:rPr>
              <w:t>gwneud</w:t>
            </w:r>
            <w:proofErr w:type="spellEnd"/>
          </w:p>
        </w:tc>
      </w:tr>
      <w:tr w:rsidR="0017657A" w:rsidTr="0017657A">
        <w:trPr>
          <w:trHeight w:val="517"/>
        </w:trPr>
        <w:tc>
          <w:tcPr>
            <w:tcW w:w="2551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6.</w:t>
            </w:r>
            <w:r w:rsidR="003A228A">
              <w:rPr>
                <w:sz w:val="24"/>
              </w:rPr>
              <w:t xml:space="preserve"> </w:t>
            </w:r>
            <w:proofErr w:type="spellStart"/>
            <w:r w:rsidR="003A228A">
              <w:rPr>
                <w:sz w:val="24"/>
              </w:rPr>
              <w:t>ef</w:t>
            </w:r>
            <w:proofErr w:type="spellEnd"/>
          </w:p>
        </w:tc>
        <w:tc>
          <w:tcPr>
            <w:tcW w:w="2552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31.</w:t>
            </w:r>
            <w:r w:rsidR="003A228A">
              <w:rPr>
                <w:sz w:val="24"/>
              </w:rPr>
              <w:t xml:space="preserve"> </w:t>
            </w:r>
            <w:proofErr w:type="spellStart"/>
            <w:r w:rsidR="003A228A">
              <w:rPr>
                <w:sz w:val="24"/>
              </w:rPr>
              <w:t>pryd</w:t>
            </w:r>
            <w:proofErr w:type="spellEnd"/>
          </w:p>
        </w:tc>
        <w:tc>
          <w:tcPr>
            <w:tcW w:w="2551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56.</w:t>
            </w:r>
            <w:r w:rsidR="003A228A">
              <w:rPr>
                <w:sz w:val="24"/>
              </w:rPr>
              <w:t xml:space="preserve"> </w:t>
            </w:r>
            <w:proofErr w:type="spellStart"/>
            <w:r w:rsidR="003A228A">
              <w:rPr>
                <w:sz w:val="24"/>
              </w:rPr>
              <w:t>menyw</w:t>
            </w:r>
            <w:proofErr w:type="spellEnd"/>
          </w:p>
        </w:tc>
        <w:tc>
          <w:tcPr>
            <w:tcW w:w="2552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81.</w:t>
            </w:r>
            <w:r w:rsidR="009751BB">
              <w:rPr>
                <w:sz w:val="24"/>
              </w:rPr>
              <w:t xml:space="preserve"> </w:t>
            </w:r>
            <w:proofErr w:type="spellStart"/>
            <w:r w:rsidR="009751BB">
              <w:rPr>
                <w:sz w:val="24"/>
              </w:rPr>
              <w:t>dweud</w:t>
            </w:r>
            <w:proofErr w:type="spellEnd"/>
          </w:p>
        </w:tc>
      </w:tr>
      <w:tr w:rsidR="0017657A" w:rsidTr="0017657A">
        <w:trPr>
          <w:trHeight w:val="517"/>
        </w:trPr>
        <w:tc>
          <w:tcPr>
            <w:tcW w:w="2551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7.</w:t>
            </w:r>
            <w:r w:rsidR="003A228A">
              <w:rPr>
                <w:sz w:val="24"/>
              </w:rPr>
              <w:t xml:space="preserve"> hi</w:t>
            </w:r>
          </w:p>
        </w:tc>
        <w:tc>
          <w:tcPr>
            <w:tcW w:w="2552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32.</w:t>
            </w:r>
            <w:r w:rsidR="003A228A">
              <w:rPr>
                <w:sz w:val="24"/>
              </w:rPr>
              <w:t xml:space="preserve"> </w:t>
            </w:r>
            <w:proofErr w:type="spellStart"/>
            <w:r w:rsidR="003A228A">
              <w:rPr>
                <w:sz w:val="24"/>
              </w:rPr>
              <w:t>beth</w:t>
            </w:r>
            <w:proofErr w:type="spellEnd"/>
          </w:p>
        </w:tc>
        <w:tc>
          <w:tcPr>
            <w:tcW w:w="2551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57.</w:t>
            </w:r>
            <w:r w:rsidR="003A228A">
              <w:rPr>
                <w:sz w:val="24"/>
              </w:rPr>
              <w:t xml:space="preserve"> </w:t>
            </w:r>
            <w:proofErr w:type="spellStart"/>
            <w:r w:rsidR="003A228A">
              <w:rPr>
                <w:sz w:val="24"/>
              </w:rPr>
              <w:t>roedd</w:t>
            </w:r>
            <w:proofErr w:type="spellEnd"/>
          </w:p>
        </w:tc>
        <w:tc>
          <w:tcPr>
            <w:tcW w:w="2552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82.</w:t>
            </w:r>
            <w:r w:rsidR="009751BB">
              <w:rPr>
                <w:sz w:val="24"/>
              </w:rPr>
              <w:t xml:space="preserve"> </w:t>
            </w:r>
            <w:proofErr w:type="spellStart"/>
            <w:r w:rsidR="009751BB">
              <w:rPr>
                <w:sz w:val="24"/>
              </w:rPr>
              <w:t>yfory</w:t>
            </w:r>
            <w:proofErr w:type="spellEnd"/>
          </w:p>
        </w:tc>
      </w:tr>
      <w:tr w:rsidR="0017657A" w:rsidTr="0017657A">
        <w:trPr>
          <w:trHeight w:val="517"/>
        </w:trPr>
        <w:tc>
          <w:tcPr>
            <w:tcW w:w="2551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8.</w:t>
            </w:r>
            <w:r w:rsidR="003A228A">
              <w:rPr>
                <w:sz w:val="24"/>
              </w:rPr>
              <w:t xml:space="preserve"> </w:t>
            </w:r>
            <w:proofErr w:type="spellStart"/>
            <w:r w:rsidR="003A228A">
              <w:rPr>
                <w:sz w:val="24"/>
              </w:rPr>
              <w:t>ni</w:t>
            </w:r>
            <w:proofErr w:type="spellEnd"/>
          </w:p>
        </w:tc>
        <w:tc>
          <w:tcPr>
            <w:tcW w:w="2552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33.</w:t>
            </w:r>
            <w:r w:rsidR="003A228A">
              <w:rPr>
                <w:sz w:val="24"/>
              </w:rPr>
              <w:t xml:space="preserve"> </w:t>
            </w:r>
            <w:proofErr w:type="spellStart"/>
            <w:r w:rsidR="003A228A">
              <w:rPr>
                <w:sz w:val="24"/>
              </w:rPr>
              <w:t>ble</w:t>
            </w:r>
            <w:proofErr w:type="spellEnd"/>
          </w:p>
        </w:tc>
        <w:tc>
          <w:tcPr>
            <w:tcW w:w="2551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58.</w:t>
            </w:r>
            <w:r w:rsidR="003A228A">
              <w:rPr>
                <w:sz w:val="24"/>
              </w:rPr>
              <w:t xml:space="preserve"> </w:t>
            </w:r>
            <w:proofErr w:type="spellStart"/>
            <w:r w:rsidR="003A228A">
              <w:rPr>
                <w:sz w:val="24"/>
              </w:rPr>
              <w:t>rydw</w:t>
            </w:r>
            <w:proofErr w:type="spellEnd"/>
            <w:r w:rsidR="003A228A">
              <w:rPr>
                <w:sz w:val="24"/>
              </w:rPr>
              <w:t xml:space="preserve"> </w:t>
            </w:r>
            <w:proofErr w:type="spellStart"/>
            <w:r w:rsidR="003A228A">
              <w:rPr>
                <w:sz w:val="24"/>
              </w:rPr>
              <w:t>i</w:t>
            </w:r>
            <w:proofErr w:type="spellEnd"/>
          </w:p>
        </w:tc>
        <w:tc>
          <w:tcPr>
            <w:tcW w:w="2552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83.</w:t>
            </w:r>
            <w:r w:rsidR="009751BB">
              <w:rPr>
                <w:sz w:val="24"/>
              </w:rPr>
              <w:t xml:space="preserve"> </w:t>
            </w:r>
            <w:proofErr w:type="spellStart"/>
            <w:r w:rsidR="009751BB">
              <w:rPr>
                <w:sz w:val="24"/>
              </w:rPr>
              <w:t>heddiw</w:t>
            </w:r>
            <w:proofErr w:type="spellEnd"/>
          </w:p>
        </w:tc>
      </w:tr>
      <w:tr w:rsidR="0017657A" w:rsidTr="0017657A">
        <w:trPr>
          <w:trHeight w:val="517"/>
        </w:trPr>
        <w:tc>
          <w:tcPr>
            <w:tcW w:w="2551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9.</w:t>
            </w:r>
            <w:r w:rsidR="003A228A">
              <w:rPr>
                <w:sz w:val="24"/>
              </w:rPr>
              <w:t xml:space="preserve"> chi</w:t>
            </w:r>
          </w:p>
        </w:tc>
        <w:tc>
          <w:tcPr>
            <w:tcW w:w="2552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34.</w:t>
            </w:r>
            <w:r w:rsidR="003A228A">
              <w:rPr>
                <w:sz w:val="24"/>
              </w:rPr>
              <w:t xml:space="preserve"> </w:t>
            </w:r>
            <w:proofErr w:type="spellStart"/>
            <w:r w:rsidR="003A228A">
              <w:rPr>
                <w:sz w:val="24"/>
              </w:rPr>
              <w:t>wedi</w:t>
            </w:r>
            <w:proofErr w:type="spellEnd"/>
          </w:p>
        </w:tc>
        <w:tc>
          <w:tcPr>
            <w:tcW w:w="2551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59.</w:t>
            </w:r>
            <w:r w:rsidR="009751BB">
              <w:rPr>
                <w:sz w:val="24"/>
              </w:rPr>
              <w:t xml:space="preserve"> </w:t>
            </w:r>
            <w:proofErr w:type="spellStart"/>
            <w:r w:rsidR="009751BB">
              <w:rPr>
                <w:sz w:val="24"/>
              </w:rPr>
              <w:t>roeddwn</w:t>
            </w:r>
            <w:proofErr w:type="spellEnd"/>
            <w:r w:rsidR="009751BB">
              <w:rPr>
                <w:sz w:val="24"/>
              </w:rPr>
              <w:t xml:space="preserve"> </w:t>
            </w:r>
            <w:proofErr w:type="spellStart"/>
            <w:r w:rsidR="009751BB">
              <w:rPr>
                <w:sz w:val="24"/>
              </w:rPr>
              <w:t>i</w:t>
            </w:r>
            <w:proofErr w:type="spellEnd"/>
          </w:p>
        </w:tc>
        <w:tc>
          <w:tcPr>
            <w:tcW w:w="2552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84.</w:t>
            </w:r>
            <w:r w:rsidR="009751BB">
              <w:rPr>
                <w:sz w:val="24"/>
              </w:rPr>
              <w:t xml:space="preserve"> </w:t>
            </w:r>
            <w:proofErr w:type="spellStart"/>
            <w:r w:rsidR="009751BB">
              <w:rPr>
                <w:sz w:val="24"/>
              </w:rPr>
              <w:t>ddoe</w:t>
            </w:r>
            <w:proofErr w:type="spellEnd"/>
          </w:p>
        </w:tc>
      </w:tr>
      <w:tr w:rsidR="0017657A" w:rsidTr="0017657A">
        <w:trPr>
          <w:trHeight w:val="517"/>
        </w:trPr>
        <w:tc>
          <w:tcPr>
            <w:tcW w:w="2551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10.</w:t>
            </w:r>
            <w:r w:rsidR="003A228A">
              <w:rPr>
                <w:sz w:val="24"/>
              </w:rPr>
              <w:t xml:space="preserve"> </w:t>
            </w:r>
            <w:proofErr w:type="spellStart"/>
            <w:r w:rsidR="003A228A">
              <w:rPr>
                <w:sz w:val="24"/>
              </w:rPr>
              <w:t>nhw</w:t>
            </w:r>
            <w:proofErr w:type="spellEnd"/>
          </w:p>
        </w:tc>
        <w:tc>
          <w:tcPr>
            <w:tcW w:w="2552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35.</w:t>
            </w:r>
            <w:r w:rsidR="003A228A">
              <w:rPr>
                <w:sz w:val="24"/>
              </w:rPr>
              <w:t xml:space="preserve"> </w:t>
            </w:r>
            <w:proofErr w:type="spellStart"/>
            <w:r w:rsidR="003A228A">
              <w:rPr>
                <w:sz w:val="24"/>
              </w:rPr>
              <w:t>sydd</w:t>
            </w:r>
            <w:proofErr w:type="spellEnd"/>
          </w:p>
        </w:tc>
        <w:tc>
          <w:tcPr>
            <w:tcW w:w="2551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60.</w:t>
            </w:r>
            <w:r w:rsidR="009751BB">
              <w:rPr>
                <w:sz w:val="24"/>
              </w:rPr>
              <w:t xml:space="preserve"> </w:t>
            </w:r>
            <w:proofErr w:type="spellStart"/>
            <w:r w:rsidR="009751BB">
              <w:rPr>
                <w:sz w:val="24"/>
              </w:rPr>
              <w:t>roeddet</w:t>
            </w:r>
            <w:proofErr w:type="spellEnd"/>
            <w:r w:rsidR="009751BB">
              <w:rPr>
                <w:sz w:val="24"/>
              </w:rPr>
              <w:t xml:space="preserve"> </w:t>
            </w:r>
            <w:proofErr w:type="spellStart"/>
            <w:r w:rsidR="009751BB">
              <w:rPr>
                <w:sz w:val="24"/>
              </w:rPr>
              <w:t>ti</w:t>
            </w:r>
            <w:proofErr w:type="spellEnd"/>
          </w:p>
        </w:tc>
        <w:tc>
          <w:tcPr>
            <w:tcW w:w="2552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85.</w:t>
            </w:r>
            <w:r w:rsidR="009751BB">
              <w:rPr>
                <w:sz w:val="24"/>
              </w:rPr>
              <w:t xml:space="preserve"> </w:t>
            </w:r>
            <w:proofErr w:type="spellStart"/>
            <w:r w:rsidR="009751BB">
              <w:rPr>
                <w:sz w:val="24"/>
              </w:rPr>
              <w:t>gwybod</w:t>
            </w:r>
            <w:proofErr w:type="spellEnd"/>
          </w:p>
        </w:tc>
      </w:tr>
      <w:tr w:rsidR="0017657A" w:rsidTr="0017657A">
        <w:trPr>
          <w:trHeight w:val="517"/>
        </w:trPr>
        <w:tc>
          <w:tcPr>
            <w:tcW w:w="2551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11.</w:t>
            </w:r>
            <w:r w:rsidR="003A228A">
              <w:rPr>
                <w:sz w:val="24"/>
              </w:rPr>
              <w:t xml:space="preserve"> </w:t>
            </w:r>
            <w:proofErr w:type="spellStart"/>
            <w:r w:rsidR="003A228A">
              <w:rPr>
                <w:sz w:val="24"/>
              </w:rPr>
              <w:t>mae</w:t>
            </w:r>
            <w:proofErr w:type="spellEnd"/>
          </w:p>
        </w:tc>
        <w:tc>
          <w:tcPr>
            <w:tcW w:w="2552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36.</w:t>
            </w:r>
            <w:r w:rsidR="003A228A">
              <w:rPr>
                <w:sz w:val="24"/>
              </w:rPr>
              <w:t xml:space="preserve"> </w:t>
            </w:r>
            <w:proofErr w:type="spellStart"/>
            <w:r w:rsidR="003A228A">
              <w:rPr>
                <w:sz w:val="24"/>
              </w:rPr>
              <w:t>hefyd</w:t>
            </w:r>
            <w:proofErr w:type="spellEnd"/>
          </w:p>
        </w:tc>
        <w:tc>
          <w:tcPr>
            <w:tcW w:w="2551" w:type="dxa"/>
          </w:tcPr>
          <w:p w:rsidR="0017657A" w:rsidRPr="0017657A" w:rsidRDefault="0017657A" w:rsidP="00B61032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61.</w:t>
            </w:r>
            <w:r w:rsidR="009751BB">
              <w:rPr>
                <w:sz w:val="24"/>
              </w:rPr>
              <w:t xml:space="preserve"> </w:t>
            </w:r>
            <w:r w:rsidR="002107D6">
              <w:rPr>
                <w:sz w:val="24"/>
              </w:rPr>
              <w:t xml:space="preserve"> </w:t>
            </w:r>
            <w:proofErr w:type="spellStart"/>
            <w:r w:rsidR="00B61032">
              <w:rPr>
                <w:sz w:val="24"/>
              </w:rPr>
              <w:t>teimlo</w:t>
            </w:r>
            <w:proofErr w:type="spellEnd"/>
          </w:p>
        </w:tc>
        <w:tc>
          <w:tcPr>
            <w:tcW w:w="2552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86.</w:t>
            </w:r>
            <w:r w:rsidR="009751BB">
              <w:rPr>
                <w:sz w:val="24"/>
              </w:rPr>
              <w:t xml:space="preserve"> </w:t>
            </w:r>
            <w:proofErr w:type="spellStart"/>
            <w:r w:rsidR="009751BB">
              <w:rPr>
                <w:sz w:val="24"/>
              </w:rPr>
              <w:t>symud</w:t>
            </w:r>
            <w:proofErr w:type="spellEnd"/>
          </w:p>
        </w:tc>
      </w:tr>
      <w:tr w:rsidR="0017657A" w:rsidTr="0017657A">
        <w:trPr>
          <w:trHeight w:val="517"/>
        </w:trPr>
        <w:tc>
          <w:tcPr>
            <w:tcW w:w="2551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12.</w:t>
            </w:r>
            <w:r w:rsidR="003A228A">
              <w:rPr>
                <w:sz w:val="24"/>
              </w:rPr>
              <w:t xml:space="preserve"> </w:t>
            </w:r>
            <w:proofErr w:type="spellStart"/>
            <w:r w:rsidR="003A228A">
              <w:rPr>
                <w:sz w:val="24"/>
              </w:rPr>
              <w:t>fy</w:t>
            </w:r>
            <w:proofErr w:type="spellEnd"/>
          </w:p>
        </w:tc>
        <w:tc>
          <w:tcPr>
            <w:tcW w:w="2552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37.</w:t>
            </w:r>
            <w:r w:rsidR="003A228A">
              <w:rPr>
                <w:sz w:val="24"/>
              </w:rPr>
              <w:t xml:space="preserve">  </w:t>
            </w:r>
            <w:proofErr w:type="spellStart"/>
            <w:r w:rsidR="003A228A">
              <w:rPr>
                <w:sz w:val="24"/>
              </w:rPr>
              <w:t>i</w:t>
            </w:r>
            <w:proofErr w:type="spellEnd"/>
            <w:r w:rsidR="003A228A">
              <w:rPr>
                <w:sz w:val="24"/>
              </w:rPr>
              <w:t xml:space="preserve"> </w:t>
            </w:r>
            <w:proofErr w:type="spellStart"/>
            <w:r w:rsidR="003A228A">
              <w:rPr>
                <w:sz w:val="24"/>
              </w:rPr>
              <w:t>gyd</w:t>
            </w:r>
            <w:proofErr w:type="spellEnd"/>
          </w:p>
        </w:tc>
        <w:tc>
          <w:tcPr>
            <w:tcW w:w="2551" w:type="dxa"/>
          </w:tcPr>
          <w:p w:rsidR="0017657A" w:rsidRPr="0017657A" w:rsidRDefault="0017657A" w:rsidP="002107D6">
            <w:pPr>
              <w:tabs>
                <w:tab w:val="left" w:pos="1639"/>
              </w:tabs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62.</w:t>
            </w:r>
            <w:r w:rsidR="009751BB">
              <w:rPr>
                <w:sz w:val="24"/>
              </w:rPr>
              <w:t xml:space="preserve"> </w:t>
            </w:r>
            <w:r w:rsidR="002107D6">
              <w:rPr>
                <w:sz w:val="24"/>
              </w:rPr>
              <w:t>teledu</w:t>
            </w:r>
          </w:p>
        </w:tc>
        <w:tc>
          <w:tcPr>
            <w:tcW w:w="2552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87.</w:t>
            </w:r>
            <w:r w:rsidR="009751BB">
              <w:rPr>
                <w:sz w:val="24"/>
              </w:rPr>
              <w:t xml:space="preserve"> </w:t>
            </w:r>
            <w:proofErr w:type="spellStart"/>
            <w:r w:rsidR="009751BB">
              <w:rPr>
                <w:sz w:val="24"/>
              </w:rPr>
              <w:t>eisiau</w:t>
            </w:r>
            <w:proofErr w:type="spellEnd"/>
          </w:p>
        </w:tc>
      </w:tr>
      <w:tr w:rsidR="0017657A" w:rsidTr="0017657A">
        <w:trPr>
          <w:trHeight w:val="517"/>
        </w:trPr>
        <w:tc>
          <w:tcPr>
            <w:tcW w:w="2551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13.</w:t>
            </w:r>
            <w:r w:rsidR="003A228A">
              <w:rPr>
                <w:sz w:val="24"/>
              </w:rPr>
              <w:t xml:space="preserve"> </w:t>
            </w:r>
            <w:proofErr w:type="spellStart"/>
            <w:r w:rsidR="003A228A">
              <w:rPr>
                <w:sz w:val="24"/>
              </w:rPr>
              <w:t>tŷ</w:t>
            </w:r>
            <w:proofErr w:type="spellEnd"/>
          </w:p>
        </w:tc>
        <w:tc>
          <w:tcPr>
            <w:tcW w:w="2552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38.</w:t>
            </w:r>
            <w:r w:rsidR="003A228A">
              <w:rPr>
                <w:sz w:val="24"/>
              </w:rPr>
              <w:t xml:space="preserve"> </w:t>
            </w:r>
            <w:proofErr w:type="spellStart"/>
            <w:r w:rsidR="003A228A">
              <w:rPr>
                <w:sz w:val="24"/>
              </w:rPr>
              <w:t>aeth</w:t>
            </w:r>
            <w:proofErr w:type="spellEnd"/>
          </w:p>
        </w:tc>
        <w:tc>
          <w:tcPr>
            <w:tcW w:w="2551" w:type="dxa"/>
          </w:tcPr>
          <w:p w:rsidR="0017657A" w:rsidRPr="0017657A" w:rsidRDefault="0017657A" w:rsidP="002107D6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63.</w:t>
            </w:r>
            <w:r w:rsidR="009751BB">
              <w:rPr>
                <w:sz w:val="24"/>
              </w:rPr>
              <w:t xml:space="preserve"> </w:t>
            </w:r>
            <w:proofErr w:type="spellStart"/>
            <w:r w:rsidR="002107D6">
              <w:rPr>
                <w:sz w:val="24"/>
              </w:rPr>
              <w:t>teulu</w:t>
            </w:r>
            <w:proofErr w:type="spellEnd"/>
          </w:p>
        </w:tc>
        <w:tc>
          <w:tcPr>
            <w:tcW w:w="2552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88.</w:t>
            </w:r>
            <w:r w:rsidR="009751BB">
              <w:rPr>
                <w:sz w:val="24"/>
              </w:rPr>
              <w:t xml:space="preserve"> </w:t>
            </w:r>
            <w:proofErr w:type="spellStart"/>
            <w:r w:rsidR="009751BB">
              <w:rPr>
                <w:sz w:val="24"/>
              </w:rPr>
              <w:t>bwyd</w:t>
            </w:r>
            <w:proofErr w:type="spellEnd"/>
          </w:p>
        </w:tc>
      </w:tr>
      <w:tr w:rsidR="0017657A" w:rsidTr="0017657A">
        <w:trPr>
          <w:trHeight w:val="517"/>
        </w:trPr>
        <w:tc>
          <w:tcPr>
            <w:tcW w:w="2551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14.</w:t>
            </w:r>
            <w:r w:rsidR="003A228A">
              <w:rPr>
                <w:sz w:val="24"/>
              </w:rPr>
              <w:t xml:space="preserve"> </w:t>
            </w:r>
            <w:proofErr w:type="spellStart"/>
            <w:r w:rsidR="003A228A">
              <w:rPr>
                <w:sz w:val="24"/>
              </w:rPr>
              <w:t>ond</w:t>
            </w:r>
            <w:proofErr w:type="spellEnd"/>
          </w:p>
        </w:tc>
        <w:tc>
          <w:tcPr>
            <w:tcW w:w="2552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39.</w:t>
            </w:r>
            <w:r w:rsidR="003A228A">
              <w:rPr>
                <w:sz w:val="24"/>
              </w:rPr>
              <w:t xml:space="preserve"> </w:t>
            </w:r>
            <w:proofErr w:type="spellStart"/>
            <w:r w:rsidR="003A228A">
              <w:rPr>
                <w:sz w:val="24"/>
              </w:rPr>
              <w:t>arall</w:t>
            </w:r>
            <w:proofErr w:type="spellEnd"/>
          </w:p>
        </w:tc>
        <w:tc>
          <w:tcPr>
            <w:tcW w:w="2551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64.</w:t>
            </w:r>
            <w:r w:rsidR="009751BB">
              <w:rPr>
                <w:sz w:val="24"/>
              </w:rPr>
              <w:t xml:space="preserve"> </w:t>
            </w:r>
            <w:proofErr w:type="spellStart"/>
            <w:r w:rsidR="009751BB">
              <w:rPr>
                <w:sz w:val="24"/>
              </w:rPr>
              <w:t>nôl</w:t>
            </w:r>
            <w:proofErr w:type="spellEnd"/>
          </w:p>
        </w:tc>
        <w:tc>
          <w:tcPr>
            <w:tcW w:w="2552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89.</w:t>
            </w:r>
            <w:r w:rsidR="009751BB">
              <w:rPr>
                <w:sz w:val="24"/>
              </w:rPr>
              <w:t xml:space="preserve"> </w:t>
            </w:r>
            <w:proofErr w:type="spellStart"/>
            <w:r w:rsidR="009751BB">
              <w:rPr>
                <w:sz w:val="24"/>
              </w:rPr>
              <w:t>ffrind</w:t>
            </w:r>
            <w:proofErr w:type="spellEnd"/>
          </w:p>
        </w:tc>
      </w:tr>
      <w:tr w:rsidR="0017657A" w:rsidTr="0017657A">
        <w:trPr>
          <w:trHeight w:val="517"/>
        </w:trPr>
        <w:tc>
          <w:tcPr>
            <w:tcW w:w="2551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15.</w:t>
            </w:r>
            <w:r w:rsidR="003A228A">
              <w:rPr>
                <w:sz w:val="24"/>
              </w:rPr>
              <w:t xml:space="preserve"> un</w:t>
            </w:r>
          </w:p>
        </w:tc>
        <w:tc>
          <w:tcPr>
            <w:tcW w:w="2552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40.</w:t>
            </w:r>
            <w:r w:rsidR="003A228A">
              <w:rPr>
                <w:sz w:val="24"/>
              </w:rPr>
              <w:t xml:space="preserve"> </w:t>
            </w:r>
            <w:proofErr w:type="spellStart"/>
            <w:r w:rsidR="003A228A">
              <w:rPr>
                <w:sz w:val="24"/>
              </w:rPr>
              <w:t>fel</w:t>
            </w:r>
            <w:proofErr w:type="spellEnd"/>
          </w:p>
        </w:tc>
        <w:tc>
          <w:tcPr>
            <w:tcW w:w="2551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65.</w:t>
            </w:r>
            <w:r w:rsidR="009751BB">
              <w:rPr>
                <w:sz w:val="24"/>
              </w:rPr>
              <w:t xml:space="preserve"> </w:t>
            </w:r>
            <w:proofErr w:type="spellStart"/>
            <w:r w:rsidR="009751BB">
              <w:rPr>
                <w:sz w:val="24"/>
              </w:rPr>
              <w:t>tu</w:t>
            </w:r>
            <w:proofErr w:type="spellEnd"/>
            <w:r w:rsidR="009751BB">
              <w:rPr>
                <w:sz w:val="24"/>
              </w:rPr>
              <w:t xml:space="preserve"> </w:t>
            </w:r>
            <w:proofErr w:type="spellStart"/>
            <w:r w:rsidR="009751BB">
              <w:rPr>
                <w:sz w:val="24"/>
              </w:rPr>
              <w:t>ôl</w:t>
            </w:r>
            <w:proofErr w:type="spellEnd"/>
          </w:p>
        </w:tc>
        <w:tc>
          <w:tcPr>
            <w:tcW w:w="2552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90.</w:t>
            </w:r>
            <w:r w:rsidR="009751BB">
              <w:rPr>
                <w:sz w:val="24"/>
              </w:rPr>
              <w:t xml:space="preserve"> </w:t>
            </w:r>
            <w:proofErr w:type="spellStart"/>
            <w:r w:rsidR="009751BB">
              <w:rPr>
                <w:sz w:val="24"/>
              </w:rPr>
              <w:t>ysgrifennu</w:t>
            </w:r>
            <w:proofErr w:type="spellEnd"/>
          </w:p>
        </w:tc>
      </w:tr>
      <w:tr w:rsidR="0017657A" w:rsidTr="0017657A">
        <w:trPr>
          <w:trHeight w:val="517"/>
        </w:trPr>
        <w:tc>
          <w:tcPr>
            <w:tcW w:w="2551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16.</w:t>
            </w:r>
            <w:r w:rsidR="003A228A">
              <w:rPr>
                <w:sz w:val="24"/>
              </w:rPr>
              <w:t xml:space="preserve"> </w:t>
            </w:r>
            <w:proofErr w:type="spellStart"/>
            <w:r w:rsidR="003A228A">
              <w:rPr>
                <w:sz w:val="24"/>
              </w:rPr>
              <w:t>dau</w:t>
            </w:r>
            <w:proofErr w:type="spellEnd"/>
          </w:p>
        </w:tc>
        <w:tc>
          <w:tcPr>
            <w:tcW w:w="2552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41.</w:t>
            </w:r>
            <w:r w:rsidR="003A228A">
              <w:rPr>
                <w:sz w:val="24"/>
              </w:rPr>
              <w:t xml:space="preserve"> dim</w:t>
            </w:r>
          </w:p>
        </w:tc>
        <w:tc>
          <w:tcPr>
            <w:tcW w:w="2551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66.</w:t>
            </w:r>
            <w:r w:rsidR="009751BB">
              <w:rPr>
                <w:sz w:val="24"/>
              </w:rPr>
              <w:t xml:space="preserve"> </w:t>
            </w:r>
            <w:proofErr w:type="spellStart"/>
            <w:r w:rsidR="009751BB">
              <w:rPr>
                <w:sz w:val="24"/>
              </w:rPr>
              <w:t>hapus</w:t>
            </w:r>
            <w:proofErr w:type="spellEnd"/>
          </w:p>
        </w:tc>
        <w:tc>
          <w:tcPr>
            <w:tcW w:w="2552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91.</w:t>
            </w:r>
            <w:r w:rsidR="009751BB">
              <w:rPr>
                <w:sz w:val="24"/>
              </w:rPr>
              <w:t xml:space="preserve"> </w:t>
            </w:r>
            <w:proofErr w:type="spellStart"/>
            <w:r w:rsidR="009751BB">
              <w:rPr>
                <w:sz w:val="24"/>
              </w:rPr>
              <w:t>fyny</w:t>
            </w:r>
            <w:proofErr w:type="spellEnd"/>
          </w:p>
        </w:tc>
      </w:tr>
      <w:tr w:rsidR="0017657A" w:rsidTr="0017657A">
        <w:trPr>
          <w:trHeight w:val="517"/>
        </w:trPr>
        <w:tc>
          <w:tcPr>
            <w:tcW w:w="2551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17.</w:t>
            </w:r>
            <w:r w:rsidR="003A228A">
              <w:rPr>
                <w:sz w:val="24"/>
              </w:rPr>
              <w:t xml:space="preserve"> tri</w:t>
            </w:r>
          </w:p>
        </w:tc>
        <w:tc>
          <w:tcPr>
            <w:tcW w:w="2552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42.</w:t>
            </w:r>
            <w:r w:rsidR="003A228A">
              <w:rPr>
                <w:sz w:val="24"/>
              </w:rPr>
              <w:t xml:space="preserve"> </w:t>
            </w:r>
            <w:proofErr w:type="spellStart"/>
            <w:r w:rsidR="003A228A">
              <w:rPr>
                <w:sz w:val="24"/>
              </w:rPr>
              <w:t>ydw</w:t>
            </w:r>
            <w:proofErr w:type="spellEnd"/>
          </w:p>
        </w:tc>
        <w:tc>
          <w:tcPr>
            <w:tcW w:w="2551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67.</w:t>
            </w:r>
            <w:r w:rsidR="009751BB">
              <w:rPr>
                <w:sz w:val="24"/>
              </w:rPr>
              <w:t xml:space="preserve"> </w:t>
            </w:r>
            <w:proofErr w:type="spellStart"/>
            <w:r w:rsidR="009751BB">
              <w:rPr>
                <w:sz w:val="24"/>
              </w:rPr>
              <w:t>dyma</w:t>
            </w:r>
            <w:proofErr w:type="spellEnd"/>
          </w:p>
        </w:tc>
        <w:tc>
          <w:tcPr>
            <w:tcW w:w="2552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92.</w:t>
            </w:r>
            <w:r w:rsidR="002107D6">
              <w:rPr>
                <w:sz w:val="24"/>
              </w:rPr>
              <w:t xml:space="preserve">  </w:t>
            </w:r>
            <w:proofErr w:type="spellStart"/>
            <w:r w:rsidR="002107D6">
              <w:rPr>
                <w:sz w:val="24"/>
              </w:rPr>
              <w:t>cerdded</w:t>
            </w:r>
            <w:proofErr w:type="spellEnd"/>
          </w:p>
        </w:tc>
      </w:tr>
      <w:tr w:rsidR="0017657A" w:rsidTr="0017657A">
        <w:trPr>
          <w:trHeight w:val="517"/>
        </w:trPr>
        <w:tc>
          <w:tcPr>
            <w:tcW w:w="2551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18.</w:t>
            </w:r>
            <w:r w:rsidR="003A228A">
              <w:rPr>
                <w:sz w:val="24"/>
              </w:rPr>
              <w:t xml:space="preserve"> </w:t>
            </w:r>
            <w:proofErr w:type="spellStart"/>
            <w:r w:rsidR="003A228A">
              <w:rPr>
                <w:sz w:val="24"/>
              </w:rPr>
              <w:t>ei</w:t>
            </w:r>
            <w:proofErr w:type="spellEnd"/>
          </w:p>
        </w:tc>
        <w:tc>
          <w:tcPr>
            <w:tcW w:w="2552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43.</w:t>
            </w:r>
            <w:r w:rsidR="003A228A">
              <w:rPr>
                <w:sz w:val="24"/>
              </w:rPr>
              <w:t xml:space="preserve"> </w:t>
            </w:r>
            <w:proofErr w:type="spellStart"/>
            <w:r w:rsidR="003A228A">
              <w:rPr>
                <w:sz w:val="24"/>
              </w:rPr>
              <w:t>yna</w:t>
            </w:r>
            <w:proofErr w:type="spellEnd"/>
          </w:p>
        </w:tc>
        <w:tc>
          <w:tcPr>
            <w:tcW w:w="2551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68.</w:t>
            </w:r>
            <w:r w:rsidR="002107D6">
              <w:rPr>
                <w:sz w:val="24"/>
              </w:rPr>
              <w:t xml:space="preserve"> </w:t>
            </w:r>
            <w:proofErr w:type="spellStart"/>
            <w:r w:rsidR="002107D6">
              <w:rPr>
                <w:sz w:val="24"/>
              </w:rPr>
              <w:t>daeth</w:t>
            </w:r>
            <w:proofErr w:type="spellEnd"/>
          </w:p>
        </w:tc>
        <w:tc>
          <w:tcPr>
            <w:tcW w:w="2552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93.</w:t>
            </w:r>
            <w:r w:rsidR="002107D6">
              <w:rPr>
                <w:sz w:val="24"/>
              </w:rPr>
              <w:t xml:space="preserve">  </w:t>
            </w:r>
            <w:proofErr w:type="spellStart"/>
            <w:r w:rsidR="002107D6">
              <w:rPr>
                <w:sz w:val="24"/>
              </w:rPr>
              <w:t>ysgol</w:t>
            </w:r>
            <w:proofErr w:type="spellEnd"/>
          </w:p>
        </w:tc>
      </w:tr>
      <w:tr w:rsidR="0017657A" w:rsidTr="0017657A">
        <w:trPr>
          <w:trHeight w:val="517"/>
        </w:trPr>
        <w:tc>
          <w:tcPr>
            <w:tcW w:w="2551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19.</w:t>
            </w:r>
            <w:r w:rsidR="003A228A">
              <w:rPr>
                <w:sz w:val="24"/>
              </w:rPr>
              <w:t xml:space="preserve"> </w:t>
            </w:r>
            <w:proofErr w:type="spellStart"/>
            <w:r w:rsidR="003A228A">
              <w:rPr>
                <w:sz w:val="24"/>
              </w:rPr>
              <w:t>eu</w:t>
            </w:r>
            <w:proofErr w:type="spellEnd"/>
          </w:p>
        </w:tc>
        <w:tc>
          <w:tcPr>
            <w:tcW w:w="2552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44.</w:t>
            </w:r>
            <w:r w:rsidR="003A228A">
              <w:rPr>
                <w:sz w:val="24"/>
              </w:rPr>
              <w:t xml:space="preserve"> </w:t>
            </w:r>
            <w:proofErr w:type="spellStart"/>
            <w:r w:rsidR="003A228A">
              <w:rPr>
                <w:sz w:val="24"/>
              </w:rPr>
              <w:t>yma</w:t>
            </w:r>
            <w:proofErr w:type="spellEnd"/>
          </w:p>
        </w:tc>
        <w:tc>
          <w:tcPr>
            <w:tcW w:w="2551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69.</w:t>
            </w:r>
            <w:r w:rsidR="009751BB">
              <w:rPr>
                <w:sz w:val="24"/>
              </w:rPr>
              <w:t xml:space="preserve"> </w:t>
            </w:r>
            <w:proofErr w:type="spellStart"/>
            <w:r w:rsidR="009751BB">
              <w:rPr>
                <w:sz w:val="24"/>
              </w:rPr>
              <w:t>trwy</w:t>
            </w:r>
            <w:proofErr w:type="spellEnd"/>
          </w:p>
        </w:tc>
        <w:tc>
          <w:tcPr>
            <w:tcW w:w="2552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94.</w:t>
            </w:r>
            <w:r w:rsidR="002107D6">
              <w:rPr>
                <w:sz w:val="24"/>
              </w:rPr>
              <w:t xml:space="preserve"> </w:t>
            </w:r>
            <w:proofErr w:type="spellStart"/>
            <w:r w:rsidR="002107D6">
              <w:rPr>
                <w:sz w:val="24"/>
              </w:rPr>
              <w:t>llyfr</w:t>
            </w:r>
            <w:proofErr w:type="spellEnd"/>
          </w:p>
        </w:tc>
      </w:tr>
      <w:tr w:rsidR="0017657A" w:rsidTr="0017657A">
        <w:trPr>
          <w:trHeight w:val="517"/>
        </w:trPr>
        <w:tc>
          <w:tcPr>
            <w:tcW w:w="2551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20.</w:t>
            </w:r>
            <w:r w:rsidR="003A228A">
              <w:rPr>
                <w:sz w:val="24"/>
              </w:rPr>
              <w:t xml:space="preserve"> bod</w:t>
            </w:r>
          </w:p>
        </w:tc>
        <w:tc>
          <w:tcPr>
            <w:tcW w:w="2552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45.</w:t>
            </w:r>
            <w:r w:rsidR="003A228A">
              <w:rPr>
                <w:sz w:val="24"/>
              </w:rPr>
              <w:t xml:space="preserve"> </w:t>
            </w:r>
            <w:proofErr w:type="spellStart"/>
            <w:r w:rsidR="003A228A">
              <w:rPr>
                <w:sz w:val="24"/>
              </w:rPr>
              <w:t>rhai</w:t>
            </w:r>
            <w:proofErr w:type="spellEnd"/>
          </w:p>
        </w:tc>
        <w:tc>
          <w:tcPr>
            <w:tcW w:w="2551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70.</w:t>
            </w:r>
            <w:r w:rsidR="009751BB">
              <w:rPr>
                <w:sz w:val="24"/>
              </w:rPr>
              <w:t xml:space="preserve"> </w:t>
            </w:r>
            <w:proofErr w:type="spellStart"/>
            <w:r w:rsidR="009751BB">
              <w:rPr>
                <w:sz w:val="24"/>
              </w:rPr>
              <w:t>sŵn</w:t>
            </w:r>
            <w:proofErr w:type="spellEnd"/>
          </w:p>
        </w:tc>
        <w:tc>
          <w:tcPr>
            <w:tcW w:w="2552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95.</w:t>
            </w:r>
            <w:r w:rsidR="002107D6">
              <w:rPr>
                <w:sz w:val="24"/>
              </w:rPr>
              <w:t xml:space="preserve">  </w:t>
            </w:r>
            <w:proofErr w:type="spellStart"/>
            <w:r w:rsidR="002107D6">
              <w:rPr>
                <w:sz w:val="24"/>
              </w:rPr>
              <w:t>dosbarth</w:t>
            </w:r>
            <w:proofErr w:type="spellEnd"/>
          </w:p>
        </w:tc>
      </w:tr>
      <w:tr w:rsidR="0017657A" w:rsidTr="0017657A">
        <w:trPr>
          <w:trHeight w:val="517"/>
        </w:trPr>
        <w:tc>
          <w:tcPr>
            <w:tcW w:w="2551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21.</w:t>
            </w:r>
            <w:r w:rsidR="003A228A">
              <w:rPr>
                <w:sz w:val="24"/>
              </w:rPr>
              <w:t xml:space="preserve"> bob</w:t>
            </w:r>
          </w:p>
        </w:tc>
        <w:tc>
          <w:tcPr>
            <w:tcW w:w="2552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46.</w:t>
            </w:r>
            <w:r w:rsidR="003A228A">
              <w:rPr>
                <w:sz w:val="24"/>
              </w:rPr>
              <w:t xml:space="preserve"> </w:t>
            </w:r>
            <w:proofErr w:type="spellStart"/>
            <w:r w:rsidR="003A228A">
              <w:rPr>
                <w:sz w:val="24"/>
              </w:rPr>
              <w:t>rhoi</w:t>
            </w:r>
            <w:proofErr w:type="spellEnd"/>
          </w:p>
        </w:tc>
        <w:tc>
          <w:tcPr>
            <w:tcW w:w="2551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71.</w:t>
            </w:r>
            <w:r w:rsidR="009751BB">
              <w:rPr>
                <w:sz w:val="24"/>
              </w:rPr>
              <w:t xml:space="preserve"> </w:t>
            </w:r>
            <w:proofErr w:type="spellStart"/>
            <w:r w:rsidR="009751BB">
              <w:rPr>
                <w:sz w:val="24"/>
              </w:rPr>
              <w:t>lliw</w:t>
            </w:r>
            <w:proofErr w:type="spellEnd"/>
          </w:p>
        </w:tc>
        <w:tc>
          <w:tcPr>
            <w:tcW w:w="2552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96.</w:t>
            </w:r>
            <w:r w:rsidR="002107D6">
              <w:rPr>
                <w:sz w:val="24"/>
              </w:rPr>
              <w:t xml:space="preserve">  </w:t>
            </w:r>
            <w:proofErr w:type="spellStart"/>
            <w:r w:rsidR="002107D6">
              <w:rPr>
                <w:sz w:val="24"/>
              </w:rPr>
              <w:t>wythnos</w:t>
            </w:r>
            <w:proofErr w:type="spellEnd"/>
          </w:p>
        </w:tc>
      </w:tr>
      <w:tr w:rsidR="0017657A" w:rsidTr="0017657A">
        <w:trPr>
          <w:trHeight w:val="517"/>
        </w:trPr>
        <w:tc>
          <w:tcPr>
            <w:tcW w:w="2551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22.</w:t>
            </w:r>
            <w:r w:rsidR="003A228A">
              <w:rPr>
                <w:sz w:val="24"/>
              </w:rPr>
              <w:t xml:space="preserve"> </w:t>
            </w:r>
            <w:proofErr w:type="spellStart"/>
            <w:r w:rsidR="003A228A">
              <w:rPr>
                <w:sz w:val="24"/>
              </w:rPr>
              <w:t>hwn</w:t>
            </w:r>
            <w:proofErr w:type="spellEnd"/>
          </w:p>
        </w:tc>
        <w:tc>
          <w:tcPr>
            <w:tcW w:w="2552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47.</w:t>
            </w:r>
            <w:r w:rsidR="003A228A">
              <w:rPr>
                <w:sz w:val="24"/>
              </w:rPr>
              <w:t xml:space="preserve"> </w:t>
            </w:r>
            <w:proofErr w:type="spellStart"/>
            <w:r w:rsidR="003A228A">
              <w:rPr>
                <w:sz w:val="24"/>
              </w:rPr>
              <w:t>bach</w:t>
            </w:r>
            <w:proofErr w:type="spellEnd"/>
          </w:p>
        </w:tc>
        <w:tc>
          <w:tcPr>
            <w:tcW w:w="2551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72.</w:t>
            </w:r>
            <w:r w:rsidR="009751BB">
              <w:rPr>
                <w:sz w:val="24"/>
              </w:rPr>
              <w:t xml:space="preserve"> </w:t>
            </w:r>
            <w:proofErr w:type="spellStart"/>
            <w:r w:rsidR="009751BB">
              <w:rPr>
                <w:sz w:val="24"/>
              </w:rPr>
              <w:t>llun</w:t>
            </w:r>
            <w:proofErr w:type="spellEnd"/>
          </w:p>
        </w:tc>
        <w:tc>
          <w:tcPr>
            <w:tcW w:w="2552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97.</w:t>
            </w:r>
            <w:r w:rsidR="002107D6">
              <w:rPr>
                <w:sz w:val="24"/>
              </w:rPr>
              <w:t xml:space="preserve">  </w:t>
            </w:r>
            <w:proofErr w:type="spellStart"/>
            <w:r w:rsidR="002107D6">
              <w:rPr>
                <w:sz w:val="24"/>
              </w:rPr>
              <w:t>diwrnod</w:t>
            </w:r>
            <w:proofErr w:type="spellEnd"/>
          </w:p>
        </w:tc>
      </w:tr>
      <w:tr w:rsidR="0017657A" w:rsidTr="0017657A">
        <w:trPr>
          <w:trHeight w:val="517"/>
        </w:trPr>
        <w:tc>
          <w:tcPr>
            <w:tcW w:w="2551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23.</w:t>
            </w:r>
            <w:r w:rsidR="003A228A">
              <w:rPr>
                <w:sz w:val="24"/>
              </w:rPr>
              <w:t xml:space="preserve"> hon</w:t>
            </w:r>
          </w:p>
        </w:tc>
        <w:tc>
          <w:tcPr>
            <w:tcW w:w="2552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48.</w:t>
            </w:r>
            <w:r w:rsidR="003A228A">
              <w:rPr>
                <w:sz w:val="24"/>
              </w:rPr>
              <w:t xml:space="preserve"> </w:t>
            </w:r>
            <w:proofErr w:type="spellStart"/>
            <w:r w:rsidR="003A228A">
              <w:rPr>
                <w:sz w:val="24"/>
              </w:rPr>
              <w:t>mawr</w:t>
            </w:r>
            <w:proofErr w:type="spellEnd"/>
          </w:p>
        </w:tc>
        <w:tc>
          <w:tcPr>
            <w:tcW w:w="2551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73.</w:t>
            </w:r>
            <w:r w:rsidR="009751BB">
              <w:rPr>
                <w:sz w:val="24"/>
              </w:rPr>
              <w:t xml:space="preserve"> </w:t>
            </w:r>
            <w:proofErr w:type="spellStart"/>
            <w:r w:rsidR="009751BB">
              <w:rPr>
                <w:sz w:val="24"/>
              </w:rPr>
              <w:t>pobl</w:t>
            </w:r>
            <w:proofErr w:type="spellEnd"/>
          </w:p>
        </w:tc>
        <w:tc>
          <w:tcPr>
            <w:tcW w:w="2552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98.</w:t>
            </w:r>
            <w:r w:rsidR="002107D6">
              <w:rPr>
                <w:sz w:val="24"/>
              </w:rPr>
              <w:t xml:space="preserve"> </w:t>
            </w:r>
            <w:proofErr w:type="spellStart"/>
            <w:r w:rsidR="002107D6">
              <w:rPr>
                <w:sz w:val="24"/>
              </w:rPr>
              <w:t>blwyddyn</w:t>
            </w:r>
            <w:proofErr w:type="spellEnd"/>
          </w:p>
        </w:tc>
      </w:tr>
      <w:tr w:rsidR="0017657A" w:rsidTr="0017657A">
        <w:trPr>
          <w:trHeight w:val="517"/>
        </w:trPr>
        <w:tc>
          <w:tcPr>
            <w:tcW w:w="2551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24.</w:t>
            </w:r>
            <w:r w:rsidR="003A228A">
              <w:rPr>
                <w:sz w:val="24"/>
              </w:rPr>
              <w:t xml:space="preserve"> </w:t>
            </w:r>
            <w:proofErr w:type="spellStart"/>
            <w:r w:rsidR="003A228A">
              <w:rPr>
                <w:sz w:val="24"/>
              </w:rPr>
              <w:t>hyn</w:t>
            </w:r>
            <w:proofErr w:type="spellEnd"/>
          </w:p>
        </w:tc>
        <w:tc>
          <w:tcPr>
            <w:tcW w:w="2552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49.</w:t>
            </w:r>
            <w:r w:rsidR="003A228A">
              <w:rPr>
                <w:sz w:val="24"/>
              </w:rPr>
              <w:t xml:space="preserve"> </w:t>
            </w:r>
            <w:proofErr w:type="spellStart"/>
            <w:r w:rsidR="003A228A">
              <w:rPr>
                <w:sz w:val="24"/>
              </w:rPr>
              <w:t>byw</w:t>
            </w:r>
            <w:proofErr w:type="spellEnd"/>
          </w:p>
        </w:tc>
        <w:tc>
          <w:tcPr>
            <w:tcW w:w="2551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74.</w:t>
            </w:r>
            <w:r w:rsidR="009751BB">
              <w:rPr>
                <w:sz w:val="24"/>
              </w:rPr>
              <w:t xml:space="preserve"> </w:t>
            </w:r>
            <w:proofErr w:type="spellStart"/>
            <w:r w:rsidR="009751BB">
              <w:rPr>
                <w:sz w:val="24"/>
              </w:rPr>
              <w:t>prynu</w:t>
            </w:r>
            <w:proofErr w:type="spellEnd"/>
          </w:p>
        </w:tc>
        <w:tc>
          <w:tcPr>
            <w:tcW w:w="2552" w:type="dxa"/>
          </w:tcPr>
          <w:p w:rsidR="0017657A" w:rsidRPr="0017657A" w:rsidRDefault="0017657A" w:rsidP="002107D6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99.</w:t>
            </w:r>
            <w:r w:rsidR="009751BB">
              <w:rPr>
                <w:sz w:val="24"/>
              </w:rPr>
              <w:t xml:space="preserve"> </w:t>
            </w:r>
            <w:proofErr w:type="spellStart"/>
            <w:r w:rsidR="002107D6">
              <w:rPr>
                <w:sz w:val="24"/>
              </w:rPr>
              <w:t>Casnewydd</w:t>
            </w:r>
            <w:proofErr w:type="spellEnd"/>
          </w:p>
        </w:tc>
      </w:tr>
      <w:tr w:rsidR="0017657A" w:rsidTr="0017657A">
        <w:trPr>
          <w:trHeight w:val="517"/>
        </w:trPr>
        <w:tc>
          <w:tcPr>
            <w:tcW w:w="2551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25.</w:t>
            </w:r>
            <w:r w:rsidR="003A228A">
              <w:rPr>
                <w:sz w:val="24"/>
              </w:rPr>
              <w:t xml:space="preserve"> </w:t>
            </w:r>
            <w:proofErr w:type="spellStart"/>
            <w:r w:rsidR="003A228A">
              <w:rPr>
                <w:sz w:val="24"/>
              </w:rPr>
              <w:t>g</w:t>
            </w:r>
            <w:bookmarkStart w:id="0" w:name="_GoBack"/>
            <w:bookmarkEnd w:id="0"/>
            <w:r w:rsidR="003A228A">
              <w:rPr>
                <w:sz w:val="24"/>
              </w:rPr>
              <w:t>an</w:t>
            </w:r>
            <w:proofErr w:type="spellEnd"/>
          </w:p>
        </w:tc>
        <w:tc>
          <w:tcPr>
            <w:tcW w:w="2552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50.</w:t>
            </w:r>
            <w:r w:rsidR="003A228A">
              <w:rPr>
                <w:sz w:val="24"/>
              </w:rPr>
              <w:t xml:space="preserve"> </w:t>
            </w:r>
            <w:proofErr w:type="spellStart"/>
            <w:r w:rsidR="003A228A">
              <w:rPr>
                <w:sz w:val="24"/>
              </w:rPr>
              <w:t>gallu</w:t>
            </w:r>
            <w:proofErr w:type="spellEnd"/>
          </w:p>
        </w:tc>
        <w:tc>
          <w:tcPr>
            <w:tcW w:w="2551" w:type="dxa"/>
          </w:tcPr>
          <w:p w:rsidR="0017657A" w:rsidRPr="0017657A" w:rsidRDefault="0017657A" w:rsidP="0017657A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75.</w:t>
            </w:r>
            <w:r w:rsidR="009751BB">
              <w:rPr>
                <w:sz w:val="24"/>
              </w:rPr>
              <w:t xml:space="preserve"> </w:t>
            </w:r>
            <w:proofErr w:type="spellStart"/>
            <w:r w:rsidR="009751BB">
              <w:rPr>
                <w:sz w:val="24"/>
              </w:rPr>
              <w:t>nos</w:t>
            </w:r>
            <w:proofErr w:type="spellEnd"/>
          </w:p>
        </w:tc>
        <w:tc>
          <w:tcPr>
            <w:tcW w:w="2552" w:type="dxa"/>
          </w:tcPr>
          <w:p w:rsidR="0017657A" w:rsidRPr="0017657A" w:rsidRDefault="0017657A" w:rsidP="002107D6">
            <w:pPr>
              <w:spacing w:line="360" w:lineRule="auto"/>
              <w:rPr>
                <w:sz w:val="24"/>
              </w:rPr>
            </w:pPr>
            <w:r w:rsidRPr="0017657A">
              <w:rPr>
                <w:sz w:val="24"/>
              </w:rPr>
              <w:t>100.</w:t>
            </w:r>
            <w:r w:rsidR="009751BB">
              <w:rPr>
                <w:sz w:val="24"/>
              </w:rPr>
              <w:t xml:space="preserve"> </w:t>
            </w:r>
            <w:r w:rsidR="002107D6">
              <w:rPr>
                <w:sz w:val="24"/>
              </w:rPr>
              <w:t xml:space="preserve"> </w:t>
            </w:r>
            <w:proofErr w:type="spellStart"/>
            <w:r w:rsidR="002107D6">
              <w:rPr>
                <w:sz w:val="24"/>
              </w:rPr>
              <w:t>Cymru</w:t>
            </w:r>
            <w:proofErr w:type="spellEnd"/>
          </w:p>
        </w:tc>
      </w:tr>
    </w:tbl>
    <w:p w:rsidR="000E11E1" w:rsidRDefault="003A22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42288" wp14:editId="5CADBEAE">
                <wp:simplePos x="0" y="0"/>
                <wp:positionH relativeFrom="margin">
                  <wp:posOffset>-437046</wp:posOffset>
                </wp:positionH>
                <wp:positionV relativeFrom="paragraph">
                  <wp:posOffset>-341630</wp:posOffset>
                </wp:positionV>
                <wp:extent cx="6822109" cy="4845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109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657A" w:rsidRPr="002107D6" w:rsidRDefault="0017657A" w:rsidP="0017657A">
                            <w:pPr>
                              <w:jc w:val="center"/>
                              <w:rPr>
                                <w:rFonts w:eastAsia="Gungsuh"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2107D6">
                              <w:rPr>
                                <w:rFonts w:eastAsia="Gungsuh"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Prawf</w:t>
                            </w:r>
                            <w:proofErr w:type="spellEnd"/>
                            <w:r w:rsidRPr="002107D6">
                              <w:rPr>
                                <w:rFonts w:eastAsia="Gungsuh"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107D6">
                              <w:rPr>
                                <w:rFonts w:eastAsia="Gungsuh"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Sillafu</w:t>
                            </w:r>
                            <w:proofErr w:type="spellEnd"/>
                            <w:r w:rsidRPr="002107D6">
                              <w:rPr>
                                <w:rFonts w:eastAsia="Gungsuh"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100 </w:t>
                            </w:r>
                            <w:proofErr w:type="spellStart"/>
                            <w:r w:rsidRPr="002107D6">
                              <w:rPr>
                                <w:rFonts w:eastAsia="Gungsuh"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gair</w:t>
                            </w:r>
                            <w:proofErr w:type="spellEnd"/>
                            <w:r w:rsidR="003A228A" w:rsidRPr="002107D6">
                              <w:rPr>
                                <w:rFonts w:eastAsia="Gungsuh"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3A228A" w:rsidRPr="002107D6">
                              <w:rPr>
                                <w:rFonts w:eastAsia="Gungsuh"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Ysgol</w:t>
                            </w:r>
                            <w:proofErr w:type="spellEnd"/>
                            <w:r w:rsidR="003A228A" w:rsidRPr="002107D6">
                              <w:rPr>
                                <w:rFonts w:eastAsia="Gungsuh"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3A228A" w:rsidRPr="002107D6">
                              <w:rPr>
                                <w:rFonts w:eastAsia="Gungsuh"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Gyfun</w:t>
                            </w:r>
                            <w:proofErr w:type="spellEnd"/>
                            <w:r w:rsidR="003A228A" w:rsidRPr="002107D6">
                              <w:rPr>
                                <w:rFonts w:eastAsia="Gungsuh"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Gwent Is</w:t>
                            </w:r>
                            <w:r w:rsidR="003A228A" w:rsidRPr="002107D6">
                              <w:rPr>
                                <w:rFonts w:eastAsia="Gungsuh"/>
                                <w:color w:val="000000" w:themeColor="text1"/>
                                <w:sz w:val="5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3A228A" w:rsidRPr="002107D6">
                              <w:rPr>
                                <w:rFonts w:eastAsia="Gungsuh"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Coed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422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4.4pt;margin-top:-26.9pt;width:537.15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" filled="f" stroked="f">
                <v:textbox>
                  <w:txbxContent>
                    <w:p w:rsidR="0017657A" w:rsidRPr="002107D6" w:rsidRDefault="0017657A" w:rsidP="0017657A">
                      <w:pPr>
                        <w:jc w:val="center"/>
                        <w:rPr>
                          <w:rFonts w:eastAsia="Gungsuh"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2107D6">
                        <w:rPr>
                          <w:rFonts w:eastAsia="Gungsuh"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Prawf</w:t>
                      </w:r>
                      <w:proofErr w:type="spellEnd"/>
                      <w:r w:rsidRPr="002107D6">
                        <w:rPr>
                          <w:rFonts w:eastAsia="Gungsuh"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107D6">
                        <w:rPr>
                          <w:rFonts w:eastAsia="Gungsuh"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Sillafu</w:t>
                      </w:r>
                      <w:proofErr w:type="spellEnd"/>
                      <w:r w:rsidRPr="002107D6">
                        <w:rPr>
                          <w:rFonts w:eastAsia="Gungsuh"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100 </w:t>
                      </w:r>
                      <w:proofErr w:type="spellStart"/>
                      <w:r w:rsidRPr="002107D6">
                        <w:rPr>
                          <w:rFonts w:eastAsia="Gungsuh"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gair</w:t>
                      </w:r>
                      <w:proofErr w:type="spellEnd"/>
                      <w:r w:rsidR="003A228A" w:rsidRPr="002107D6">
                        <w:rPr>
                          <w:rFonts w:eastAsia="Gungsuh"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3A228A" w:rsidRPr="002107D6">
                        <w:rPr>
                          <w:rFonts w:eastAsia="Gungsuh"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Ysgol</w:t>
                      </w:r>
                      <w:proofErr w:type="spellEnd"/>
                      <w:r w:rsidR="003A228A" w:rsidRPr="002107D6">
                        <w:rPr>
                          <w:rFonts w:eastAsia="Gungsuh"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3A228A" w:rsidRPr="002107D6">
                        <w:rPr>
                          <w:rFonts w:eastAsia="Gungsuh"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Gyfun</w:t>
                      </w:r>
                      <w:proofErr w:type="spellEnd"/>
                      <w:r w:rsidR="003A228A" w:rsidRPr="002107D6">
                        <w:rPr>
                          <w:rFonts w:eastAsia="Gungsuh"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Gwent Is</w:t>
                      </w:r>
                      <w:r w:rsidR="003A228A" w:rsidRPr="002107D6">
                        <w:rPr>
                          <w:rFonts w:eastAsia="Gungsuh"/>
                          <w:color w:val="000000" w:themeColor="text1"/>
                          <w:sz w:val="5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3A228A" w:rsidRPr="002107D6">
                        <w:rPr>
                          <w:rFonts w:eastAsia="Gungsuh"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Coed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1765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5A4E3" wp14:editId="1B3344D3">
                <wp:simplePos x="0" y="0"/>
                <wp:positionH relativeFrom="column">
                  <wp:posOffset>3505200</wp:posOffset>
                </wp:positionH>
                <wp:positionV relativeFrom="paragraph">
                  <wp:posOffset>8629650</wp:posOffset>
                </wp:positionV>
                <wp:extent cx="1828800" cy="1828800"/>
                <wp:effectExtent l="0" t="0" r="1206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57A" w:rsidRPr="0017657A" w:rsidRDefault="0017657A" w:rsidP="0017657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657A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Cyfanswm: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17657A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17657A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5A4E3" id="Text Box 4" o:spid="_x0000_s1027" type="#_x0000_t202" style="position:absolute;margin-left:276pt;margin-top:679.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" fillcolor="white [3201]" strokecolor="black [3200]" strokeweight="1pt">
                <v:textbox style="mso-fit-shape-to-text:t">
                  <w:txbxContent>
                    <w:p w:rsidR="0017657A" w:rsidRPr="0017657A" w:rsidRDefault="0017657A" w:rsidP="0017657A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657A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Cyfanswm: 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17657A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17657A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/100</w:t>
                      </w:r>
                    </w:p>
                  </w:txbxContent>
                </v:textbox>
              </v:shape>
            </w:pict>
          </mc:Fallback>
        </mc:AlternateContent>
      </w:r>
      <w:r w:rsidR="001765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41A83" wp14:editId="01D9CE7D">
                <wp:simplePos x="0" y="0"/>
                <wp:positionH relativeFrom="column">
                  <wp:posOffset>4031615</wp:posOffset>
                </wp:positionH>
                <wp:positionV relativeFrom="paragraph">
                  <wp:posOffset>-675336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657A" w:rsidRPr="0017657A" w:rsidRDefault="0017657A" w:rsidP="0017657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Dyddiad: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41A83" id="Text Box 3" o:spid="_x0000_s1028" type="#_x0000_t202" style="position:absolute;margin-left:317.45pt;margin-top:-53.2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uSf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q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:rsidR="0017657A" w:rsidRPr="0017657A" w:rsidRDefault="0017657A" w:rsidP="0017657A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Dyddiad: ____________</w:t>
                      </w:r>
                    </w:p>
                  </w:txbxContent>
                </v:textbox>
              </v:shape>
            </w:pict>
          </mc:Fallback>
        </mc:AlternateContent>
      </w:r>
      <w:r w:rsidR="001765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33C0C" wp14:editId="11B35967">
                <wp:simplePos x="0" y="0"/>
                <wp:positionH relativeFrom="column">
                  <wp:posOffset>-174928</wp:posOffset>
                </wp:positionH>
                <wp:positionV relativeFrom="paragraph">
                  <wp:posOffset>-667909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657A" w:rsidRPr="0017657A" w:rsidRDefault="0017657A" w:rsidP="0017657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657A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Enw: __________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</w:t>
                            </w:r>
                            <w:r w:rsidR="002107D6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Dosbarth: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33C0C" id="Text Box 2" o:spid="_x0000_s1029" type="#_x0000_t202" style="position:absolute;margin-left:-13.75pt;margin-top:-52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" filled="f" stroked="f">
                <v:textbox style="mso-fit-shape-to-text:t">
                  <w:txbxContent>
                    <w:p w:rsidR="0017657A" w:rsidRPr="0017657A" w:rsidRDefault="0017657A" w:rsidP="0017657A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657A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Enw: __________</w:t>
                      </w: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</w:t>
                      </w:r>
                      <w:r w:rsidR="002107D6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Dosbarth: _____________</w:t>
                      </w:r>
                    </w:p>
                  </w:txbxContent>
                </v:textbox>
              </v:shape>
            </w:pict>
          </mc:Fallback>
        </mc:AlternateContent>
      </w:r>
      <w:r w:rsidR="00B61032">
        <w:t xml:space="preserve"> </w:t>
      </w:r>
    </w:p>
    <w:sectPr w:rsidR="000E11E1" w:rsidSect="0017657A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7A"/>
    <w:rsid w:val="0017657A"/>
    <w:rsid w:val="001C5554"/>
    <w:rsid w:val="002107D6"/>
    <w:rsid w:val="002E13FD"/>
    <w:rsid w:val="003A228A"/>
    <w:rsid w:val="004B1EFC"/>
    <w:rsid w:val="009751BB"/>
    <w:rsid w:val="00B61032"/>
    <w:rsid w:val="00D6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10012"/>
  <w15:chartTrackingRefBased/>
  <w15:docId w15:val="{1BA43B6F-48A9-4689-A980-6ED81A90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483304E1</Template>
  <TotalTime>31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Lowri Elen Edwards</dc:creator>
  <cp:keywords/>
  <dc:description/>
  <cp:lastModifiedBy>Lowri Edwards</cp:lastModifiedBy>
  <cp:revision>4</cp:revision>
  <dcterms:created xsi:type="dcterms:W3CDTF">2016-08-12T17:59:00Z</dcterms:created>
  <dcterms:modified xsi:type="dcterms:W3CDTF">2017-09-13T11:54:00Z</dcterms:modified>
</cp:coreProperties>
</file>