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38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Spelling Test</w:t>
      </w:r>
    </w:p>
    <w:p w:rsidR="00124311" w:rsidRDefault="00124311" w:rsidP="00C12CB0">
      <w:pPr>
        <w:jc w:val="center"/>
        <w:rPr>
          <w:b/>
          <w:u w:val="single"/>
        </w:rPr>
      </w:pPr>
      <w:r>
        <w:rPr>
          <w:b/>
          <w:u w:val="single"/>
        </w:rPr>
        <w:t>Year 7-Travel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C12CB0" w:rsidRPr="00E5782A" w:rsidTr="00C12CB0">
        <w:tc>
          <w:tcPr>
            <w:tcW w:w="2551" w:type="dxa"/>
          </w:tcPr>
          <w:p w:rsidR="00C12CB0" w:rsidRPr="00E5782A" w:rsidRDefault="00124311" w:rsidP="00C12CB0">
            <w:pPr>
              <w:jc w:val="center"/>
              <w:rPr>
                <w:b/>
                <w:u w:val="single"/>
              </w:rPr>
            </w:pPr>
            <w:r w:rsidRPr="00E5782A">
              <w:rPr>
                <w:b/>
                <w:u w:val="single"/>
              </w:rPr>
              <w:t>Test 1</w:t>
            </w:r>
          </w:p>
        </w:tc>
        <w:tc>
          <w:tcPr>
            <w:tcW w:w="2552" w:type="dxa"/>
          </w:tcPr>
          <w:p w:rsidR="00C12CB0" w:rsidRPr="00E5782A" w:rsidRDefault="00124311" w:rsidP="00C12CB0">
            <w:pPr>
              <w:jc w:val="center"/>
              <w:rPr>
                <w:b/>
                <w:u w:val="single"/>
              </w:rPr>
            </w:pPr>
            <w:r w:rsidRPr="00E5782A">
              <w:rPr>
                <w:b/>
                <w:u w:val="single"/>
              </w:rPr>
              <w:t>Test 2</w:t>
            </w:r>
          </w:p>
        </w:tc>
        <w:tc>
          <w:tcPr>
            <w:tcW w:w="2551" w:type="dxa"/>
          </w:tcPr>
          <w:p w:rsidR="00C12CB0" w:rsidRPr="00E5782A" w:rsidRDefault="00124311" w:rsidP="00C12CB0">
            <w:pPr>
              <w:jc w:val="center"/>
              <w:rPr>
                <w:b/>
                <w:u w:val="single"/>
              </w:rPr>
            </w:pPr>
            <w:r w:rsidRPr="00E5782A">
              <w:rPr>
                <w:b/>
                <w:u w:val="single"/>
              </w:rPr>
              <w:t>Test 3</w:t>
            </w:r>
          </w:p>
        </w:tc>
        <w:tc>
          <w:tcPr>
            <w:tcW w:w="2552" w:type="dxa"/>
          </w:tcPr>
          <w:p w:rsidR="00C12CB0" w:rsidRPr="00E5782A" w:rsidRDefault="00124311" w:rsidP="00C12CB0">
            <w:pPr>
              <w:jc w:val="center"/>
              <w:rPr>
                <w:b/>
                <w:u w:val="single"/>
              </w:rPr>
            </w:pPr>
            <w:r w:rsidRPr="00E5782A">
              <w:rPr>
                <w:b/>
                <w:u w:val="single"/>
              </w:rPr>
              <w:t>Test 4</w:t>
            </w:r>
          </w:p>
        </w:tc>
        <w:tc>
          <w:tcPr>
            <w:tcW w:w="2551" w:type="dxa"/>
          </w:tcPr>
          <w:p w:rsidR="00C12CB0" w:rsidRPr="00E5782A" w:rsidRDefault="00124311" w:rsidP="00C12CB0">
            <w:pPr>
              <w:jc w:val="center"/>
              <w:rPr>
                <w:b/>
                <w:u w:val="single"/>
              </w:rPr>
            </w:pPr>
            <w:r w:rsidRPr="00E5782A">
              <w:rPr>
                <w:b/>
                <w:u w:val="single"/>
              </w:rPr>
              <w:t>Test 5</w:t>
            </w:r>
          </w:p>
        </w:tc>
        <w:tc>
          <w:tcPr>
            <w:tcW w:w="2552" w:type="dxa"/>
          </w:tcPr>
          <w:p w:rsidR="00C12CB0" w:rsidRPr="00E5782A" w:rsidRDefault="00124311" w:rsidP="00C12CB0">
            <w:pPr>
              <w:jc w:val="center"/>
            </w:pPr>
            <w:r w:rsidRPr="00E5782A">
              <w:rPr>
                <w:b/>
                <w:u w:val="single"/>
              </w:rPr>
              <w:t>Test 6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124311" w:rsidP="00C12CB0">
            <w:pPr>
              <w:spacing w:line="360" w:lineRule="auto"/>
            </w:pPr>
            <w:r w:rsidRPr="00E5782A">
              <w:t>Date</w:t>
            </w:r>
            <w:r w:rsidR="00C12CB0" w:rsidRPr="00E5782A">
              <w:t xml:space="preserve">:                  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Date</w:t>
            </w:r>
            <w:r w:rsidR="00C12CB0" w:rsidRPr="00E5782A">
              <w:t xml:space="preserve">:                  </w:t>
            </w:r>
          </w:p>
        </w:tc>
        <w:tc>
          <w:tcPr>
            <w:tcW w:w="2551" w:type="dxa"/>
          </w:tcPr>
          <w:p w:rsidR="00C12CB0" w:rsidRPr="00E5782A" w:rsidRDefault="00124311" w:rsidP="00C12CB0">
            <w:r w:rsidRPr="00E5782A">
              <w:t>Date</w:t>
            </w:r>
            <w:r w:rsidR="00C12CB0" w:rsidRPr="00E5782A">
              <w:t xml:space="preserve">:                  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Date</w:t>
            </w:r>
            <w:r w:rsidR="00C12CB0" w:rsidRPr="00E5782A">
              <w:t xml:space="preserve">:                  </w:t>
            </w:r>
          </w:p>
        </w:tc>
        <w:tc>
          <w:tcPr>
            <w:tcW w:w="2551" w:type="dxa"/>
          </w:tcPr>
          <w:p w:rsidR="00C12CB0" w:rsidRPr="00E5782A" w:rsidRDefault="00124311" w:rsidP="00C12CB0">
            <w:r w:rsidRPr="00E5782A">
              <w:t>Date</w:t>
            </w:r>
            <w:r w:rsidR="00C12CB0" w:rsidRPr="00E5782A">
              <w:t xml:space="preserve">:                  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Date</w:t>
            </w:r>
            <w:r w:rsidR="00C12CB0" w:rsidRPr="00E5782A">
              <w:t xml:space="preserve">:                  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1.</w:t>
            </w:r>
            <w:r w:rsidR="00124311" w:rsidRPr="00E5782A">
              <w:t xml:space="preserve"> location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1.</w:t>
            </w:r>
            <w:r w:rsidR="008029A2" w:rsidRPr="00E5782A">
              <w:t xml:space="preserve"> shuttle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1.</w:t>
            </w:r>
            <w:r w:rsidR="008029A2" w:rsidRPr="00E5782A">
              <w:t xml:space="preserve"> disembark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1.</w:t>
            </w:r>
            <w:r w:rsidR="008029A2" w:rsidRPr="00E5782A">
              <w:t xml:space="preserve"> lacklustre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1.</w:t>
            </w:r>
            <w:r w:rsidR="008029A2" w:rsidRPr="00E5782A">
              <w:t xml:space="preserve"> infested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1.</w:t>
            </w:r>
            <w:r w:rsidR="00E31E7F" w:rsidRPr="00E5782A">
              <w:t xml:space="preserve"> breath-taking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2.</w:t>
            </w:r>
            <w:r w:rsidR="008029A2" w:rsidRPr="00E5782A">
              <w:t xml:space="preserve"> landscape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2.</w:t>
            </w:r>
            <w:r w:rsidR="008029A2" w:rsidRPr="00E5782A">
              <w:t xml:space="preserve"> exciting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2.</w:t>
            </w:r>
            <w:r w:rsidR="00124311" w:rsidRPr="00E5782A">
              <w:t xml:space="preserve"> aisle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2.</w:t>
            </w:r>
            <w:r w:rsidR="008029A2" w:rsidRPr="00E5782A">
              <w:t xml:space="preserve"> satisfactory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2.</w:t>
            </w:r>
            <w:r w:rsidR="00E31E7F" w:rsidRPr="00E5782A">
              <w:t xml:space="preserve"> presents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2.</w:t>
            </w:r>
            <w:r w:rsidR="00E31E7F" w:rsidRPr="00E5782A">
              <w:t xml:space="preserve"> entertaining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3.</w:t>
            </w:r>
            <w:r w:rsidR="00124311" w:rsidRPr="00E5782A">
              <w:t xml:space="preserve"> roam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3.</w:t>
            </w:r>
            <w:r w:rsidR="00124311" w:rsidRPr="00E5782A">
              <w:t xml:space="preserve"> nervous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3.</w:t>
            </w:r>
            <w:r w:rsidR="008029A2" w:rsidRPr="00E5782A">
              <w:t xml:space="preserve"> motion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3.</w:t>
            </w:r>
            <w:r w:rsidR="008029A2" w:rsidRPr="00E5782A">
              <w:t xml:space="preserve"> tranquil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3.</w:t>
            </w:r>
            <w:r w:rsidR="00E31E7F" w:rsidRPr="00E5782A">
              <w:t xml:space="preserve"> money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3.</w:t>
            </w:r>
            <w:r w:rsidR="00E31E7F" w:rsidRPr="00E5782A">
              <w:t xml:space="preserve"> audience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4.</w:t>
            </w:r>
            <w:r w:rsidR="008029A2" w:rsidRPr="00E5782A">
              <w:t xml:space="preserve"> depart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4.</w:t>
            </w:r>
            <w:r w:rsidR="00124311" w:rsidRPr="00E5782A">
              <w:t xml:space="preserve"> destination 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4.</w:t>
            </w:r>
            <w:r w:rsidR="008029A2" w:rsidRPr="00E5782A">
              <w:t xml:space="preserve"> turbulent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4.</w:t>
            </w:r>
            <w:r w:rsidR="008029A2" w:rsidRPr="00E5782A">
              <w:t xml:space="preserve"> uncouth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4.</w:t>
            </w:r>
            <w:r w:rsidR="00E31E7F" w:rsidRPr="00E5782A">
              <w:t xml:space="preserve"> currency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4.</w:t>
            </w:r>
            <w:r w:rsidR="00E31E7F" w:rsidRPr="00E5782A">
              <w:t xml:space="preserve"> delicious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5.</w:t>
            </w:r>
            <w:r w:rsidR="00124311" w:rsidRPr="00E5782A">
              <w:t xml:space="preserve"> tour</w:t>
            </w:r>
            <w:r w:rsidR="008029A2" w:rsidRPr="00E5782A">
              <w:t>ist</w:t>
            </w:r>
          </w:p>
        </w:tc>
        <w:tc>
          <w:tcPr>
            <w:tcW w:w="2552" w:type="dxa"/>
          </w:tcPr>
          <w:p w:rsidR="00C12CB0" w:rsidRPr="00E5782A" w:rsidRDefault="00C12CB0" w:rsidP="008029A2">
            <w:pPr>
              <w:spacing w:line="480" w:lineRule="auto"/>
            </w:pPr>
            <w:r w:rsidRPr="00E5782A">
              <w:t>5.</w:t>
            </w:r>
            <w:r w:rsidR="00124311" w:rsidRPr="00E5782A">
              <w:t xml:space="preserve"> </w:t>
            </w:r>
            <w:r w:rsidR="008029A2" w:rsidRPr="00E5782A">
              <w:t>surpass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5.</w:t>
            </w:r>
            <w:r w:rsidR="008029A2" w:rsidRPr="00E5782A">
              <w:t xml:space="preserve"> contented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5.</w:t>
            </w:r>
            <w:r w:rsidR="008029A2" w:rsidRPr="00E5782A">
              <w:t xml:space="preserve"> sophisticated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5.</w:t>
            </w:r>
            <w:r w:rsidR="00E31E7F" w:rsidRPr="00E5782A">
              <w:t xml:space="preserve"> exchange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5.</w:t>
            </w:r>
            <w:r w:rsidR="00E31E7F" w:rsidRPr="00E5782A">
              <w:t xml:space="preserve"> restaurant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6.</w:t>
            </w:r>
            <w:r w:rsidR="00124311" w:rsidRPr="00E5782A">
              <w:t xml:space="preserve"> scenery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6.</w:t>
            </w:r>
            <w:r w:rsidR="008029A2" w:rsidRPr="00E5782A">
              <w:t xml:space="preserve"> journey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6.</w:t>
            </w:r>
            <w:r w:rsidR="008029A2" w:rsidRPr="00E5782A">
              <w:t xml:space="preserve"> serene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6.</w:t>
            </w:r>
            <w:r w:rsidR="008029A2" w:rsidRPr="00E5782A">
              <w:t xml:space="preserve"> unbiased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6.</w:t>
            </w:r>
            <w:r w:rsidR="00E31E7F" w:rsidRPr="00E5782A">
              <w:t xml:space="preserve"> expensive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6.</w:t>
            </w:r>
            <w:r w:rsidR="00E31E7F" w:rsidRPr="00E5782A">
              <w:t xml:space="preserve"> explore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7.</w:t>
            </w:r>
            <w:r w:rsidR="00124311" w:rsidRPr="00E5782A">
              <w:t xml:space="preserve"> passenger</w:t>
            </w:r>
          </w:p>
        </w:tc>
        <w:tc>
          <w:tcPr>
            <w:tcW w:w="2552" w:type="dxa"/>
          </w:tcPr>
          <w:p w:rsidR="00C12CB0" w:rsidRPr="00E5782A" w:rsidRDefault="00C12CB0" w:rsidP="008029A2">
            <w:pPr>
              <w:spacing w:line="480" w:lineRule="auto"/>
            </w:pPr>
            <w:r w:rsidRPr="00E5782A">
              <w:t>7.</w:t>
            </w:r>
            <w:r w:rsidR="008029A2" w:rsidRPr="00E5782A">
              <w:t xml:space="preserve"> voyage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7.</w:t>
            </w:r>
            <w:r w:rsidR="008029A2" w:rsidRPr="00E5782A">
              <w:t xml:space="preserve"> irritate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7.</w:t>
            </w:r>
            <w:r w:rsidR="008029A2" w:rsidRPr="00E5782A">
              <w:t xml:space="preserve"> impersonal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7.</w:t>
            </w:r>
            <w:r w:rsidR="00E31E7F" w:rsidRPr="00E5782A">
              <w:t xml:space="preserve"> discover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7.</w:t>
            </w:r>
            <w:r w:rsidR="00E31E7F" w:rsidRPr="00E5782A">
              <w:t xml:space="preserve"> visit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8.</w:t>
            </w:r>
            <w:r w:rsidR="00124311" w:rsidRPr="00E5782A">
              <w:t xml:space="preserve"> route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8.</w:t>
            </w:r>
            <w:r w:rsidR="008029A2" w:rsidRPr="00E5782A">
              <w:t xml:space="preserve"> concierge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8.</w:t>
            </w:r>
            <w:r w:rsidR="008029A2" w:rsidRPr="00E5782A">
              <w:t xml:space="preserve"> repelled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8.</w:t>
            </w:r>
            <w:r w:rsidR="008029A2" w:rsidRPr="00E5782A">
              <w:t xml:space="preserve"> efficient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8.</w:t>
            </w:r>
            <w:r w:rsidR="00E31E7F" w:rsidRPr="00E5782A">
              <w:t xml:space="preserve"> market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8.</w:t>
            </w:r>
            <w:r w:rsidR="00E31E7F" w:rsidRPr="00E5782A">
              <w:t xml:space="preserve"> traveller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9.</w:t>
            </w:r>
            <w:r w:rsidR="00124311" w:rsidRPr="00E5782A">
              <w:t xml:space="preserve"> adventure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9.</w:t>
            </w:r>
            <w:r w:rsidR="008029A2" w:rsidRPr="00E5782A">
              <w:t>accom</w:t>
            </w:r>
            <w:r w:rsidR="001A192D" w:rsidRPr="00E5782A">
              <w:t>m</w:t>
            </w:r>
            <w:r w:rsidR="008029A2" w:rsidRPr="00E5782A">
              <w:t>odation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9.</w:t>
            </w:r>
            <w:r w:rsidR="008029A2" w:rsidRPr="00E5782A">
              <w:t xml:space="preserve"> comfortable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9.</w:t>
            </w:r>
            <w:r w:rsidR="008029A2" w:rsidRPr="00E5782A">
              <w:t xml:space="preserve"> cancellation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9.</w:t>
            </w:r>
            <w:r w:rsidR="00E31E7F" w:rsidRPr="00E5782A">
              <w:t xml:space="preserve"> extreme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9.</w:t>
            </w:r>
            <w:r w:rsidR="00E31E7F" w:rsidRPr="00E5782A">
              <w:t xml:space="preserve"> humid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10.</w:t>
            </w:r>
            <w:r w:rsidR="00124311" w:rsidRPr="00E5782A">
              <w:t xml:space="preserve"> vacation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10.</w:t>
            </w:r>
            <w:r w:rsidR="008029A2" w:rsidRPr="00E5782A">
              <w:t xml:space="preserve"> reservation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10.</w:t>
            </w:r>
            <w:r w:rsidR="00E31E7F" w:rsidRPr="00E5782A">
              <w:t xml:space="preserve"> surprise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10.</w:t>
            </w:r>
            <w:r w:rsidR="00E5782A">
              <w:t xml:space="preserve"> all</w:t>
            </w:r>
            <w:bookmarkStart w:id="0" w:name="_GoBack"/>
            <w:bookmarkEnd w:id="0"/>
            <w:r w:rsidR="008029A2" w:rsidRPr="00E5782A">
              <w:t>ocation</w:t>
            </w:r>
          </w:p>
        </w:tc>
        <w:tc>
          <w:tcPr>
            <w:tcW w:w="2551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10.</w:t>
            </w:r>
            <w:r w:rsidR="00E31E7F" w:rsidRPr="00E5782A">
              <w:t xml:space="preserve"> tropical</w:t>
            </w:r>
          </w:p>
        </w:tc>
        <w:tc>
          <w:tcPr>
            <w:tcW w:w="2552" w:type="dxa"/>
          </w:tcPr>
          <w:p w:rsidR="00C12CB0" w:rsidRPr="00E5782A" w:rsidRDefault="00C12CB0" w:rsidP="00C12CB0">
            <w:pPr>
              <w:spacing w:line="480" w:lineRule="auto"/>
            </w:pPr>
            <w:r w:rsidRPr="00E5782A">
              <w:t>10.</w:t>
            </w:r>
            <w:r w:rsidR="00E31E7F" w:rsidRPr="00E5782A">
              <w:t xml:space="preserve"> drab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124311" w:rsidP="00C12CB0">
            <w:pPr>
              <w:spacing w:line="360" w:lineRule="auto"/>
            </w:pPr>
            <w:r w:rsidRPr="00E5782A">
              <w:t>Mark</w:t>
            </w:r>
            <w:r w:rsidR="00C12CB0" w:rsidRPr="00E5782A">
              <w:t>:                /10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Mark</w:t>
            </w:r>
            <w:r w:rsidR="00C12CB0" w:rsidRPr="00E5782A">
              <w:t>:                /10</w:t>
            </w:r>
          </w:p>
        </w:tc>
        <w:tc>
          <w:tcPr>
            <w:tcW w:w="2551" w:type="dxa"/>
          </w:tcPr>
          <w:p w:rsidR="00C12CB0" w:rsidRPr="00E5782A" w:rsidRDefault="00124311" w:rsidP="00C12CB0">
            <w:r w:rsidRPr="00E5782A">
              <w:t>Mark</w:t>
            </w:r>
            <w:r w:rsidR="00C12CB0" w:rsidRPr="00E5782A">
              <w:t>:                /10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Mark</w:t>
            </w:r>
            <w:r w:rsidR="00C12CB0" w:rsidRPr="00E5782A">
              <w:t>:                /10</w:t>
            </w:r>
          </w:p>
        </w:tc>
        <w:tc>
          <w:tcPr>
            <w:tcW w:w="2551" w:type="dxa"/>
          </w:tcPr>
          <w:p w:rsidR="00C12CB0" w:rsidRPr="00E5782A" w:rsidRDefault="00124311" w:rsidP="00C12CB0">
            <w:r w:rsidRPr="00E5782A">
              <w:t>Mark</w:t>
            </w:r>
            <w:r w:rsidR="00C12CB0" w:rsidRPr="00E5782A">
              <w:t>:                /10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Mark</w:t>
            </w:r>
            <w:r w:rsidR="00C12CB0" w:rsidRPr="00E5782A">
              <w:t>:                /10</w:t>
            </w:r>
          </w:p>
        </w:tc>
      </w:tr>
      <w:tr w:rsidR="00C12CB0" w:rsidRPr="00E5782A" w:rsidTr="00C12CB0">
        <w:tc>
          <w:tcPr>
            <w:tcW w:w="2551" w:type="dxa"/>
          </w:tcPr>
          <w:p w:rsidR="00C12CB0" w:rsidRPr="00E5782A" w:rsidRDefault="00124311" w:rsidP="00C12CB0">
            <w:r w:rsidRPr="00E5782A">
              <w:t>Corrections</w:t>
            </w:r>
            <w:r w:rsidR="00C12CB0" w:rsidRPr="00E5782A">
              <w:t>:</w:t>
            </w:r>
          </w:p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  <w:p w:rsidR="00C12CB0" w:rsidRPr="00E5782A" w:rsidRDefault="00C12CB0" w:rsidP="00C12CB0"/>
        </w:tc>
        <w:tc>
          <w:tcPr>
            <w:tcW w:w="2552" w:type="dxa"/>
          </w:tcPr>
          <w:p w:rsidR="00C12CB0" w:rsidRPr="00E5782A" w:rsidRDefault="00124311" w:rsidP="00C12CB0">
            <w:r w:rsidRPr="00E5782A">
              <w:t>Corrections</w:t>
            </w:r>
            <w:r w:rsidR="00C12CB0" w:rsidRPr="00E5782A">
              <w:t>:</w:t>
            </w:r>
          </w:p>
        </w:tc>
        <w:tc>
          <w:tcPr>
            <w:tcW w:w="2551" w:type="dxa"/>
          </w:tcPr>
          <w:p w:rsidR="00C12CB0" w:rsidRPr="00E5782A" w:rsidRDefault="00124311" w:rsidP="00C12CB0">
            <w:r w:rsidRPr="00E5782A">
              <w:t>Corrections: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Corrections:</w:t>
            </w:r>
          </w:p>
        </w:tc>
        <w:tc>
          <w:tcPr>
            <w:tcW w:w="2551" w:type="dxa"/>
          </w:tcPr>
          <w:p w:rsidR="00C12CB0" w:rsidRPr="00E5782A" w:rsidRDefault="00124311" w:rsidP="00C12CB0">
            <w:r w:rsidRPr="00E5782A">
              <w:t>Corrections:</w:t>
            </w:r>
          </w:p>
        </w:tc>
        <w:tc>
          <w:tcPr>
            <w:tcW w:w="2552" w:type="dxa"/>
          </w:tcPr>
          <w:p w:rsidR="00C12CB0" w:rsidRPr="00E5782A" w:rsidRDefault="00124311" w:rsidP="00C12CB0">
            <w:r w:rsidRPr="00E5782A">
              <w:t>Corrections:</w:t>
            </w:r>
          </w:p>
        </w:tc>
      </w:tr>
    </w:tbl>
    <w:p w:rsidR="00C12CB0" w:rsidRPr="00C12CB0" w:rsidRDefault="00C12CB0" w:rsidP="00C12CB0">
      <w:pPr>
        <w:jc w:val="center"/>
      </w:pPr>
    </w:p>
    <w:sectPr w:rsidR="00C12CB0" w:rsidRPr="00C12CB0" w:rsidSect="00C12CB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0"/>
    <w:rsid w:val="00124311"/>
    <w:rsid w:val="001A192D"/>
    <w:rsid w:val="00540538"/>
    <w:rsid w:val="008029A2"/>
    <w:rsid w:val="00C12CB0"/>
    <w:rsid w:val="00E31E7F"/>
    <w:rsid w:val="00E5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3E2C"/>
  <w15:chartTrackingRefBased/>
  <w15:docId w15:val="{13673FA2-3264-4A29-9FB8-8AE9E15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CF8C7399</Template>
  <TotalTime>177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Nia F. Jones</cp:lastModifiedBy>
  <cp:revision>5</cp:revision>
  <cp:lastPrinted>2017-09-14T10:05:00Z</cp:lastPrinted>
  <dcterms:created xsi:type="dcterms:W3CDTF">2017-09-10T16:49:00Z</dcterms:created>
  <dcterms:modified xsi:type="dcterms:W3CDTF">2017-09-14T12:59:00Z</dcterms:modified>
</cp:coreProperties>
</file>